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B" w:rsidRPr="006B743F" w:rsidRDefault="00734F1A" w:rsidP="003B1EF9">
      <w:pPr>
        <w:pStyle w:val="Standard"/>
        <w:spacing w:after="120"/>
        <w:ind w:right="-720"/>
        <w:rPr>
          <w:rFonts w:ascii="Univers LT Pro 57 Condensed" w:hAnsi="Univers LT Pro 57 Condensed"/>
          <w:color w:val="002060"/>
          <w:sz w:val="28"/>
        </w:rPr>
      </w:pPr>
      <w:r w:rsidRPr="006B743F">
        <w:rPr>
          <w:rFonts w:ascii="Univers LT Pro 57 Condensed" w:hAnsi="Univers LT Pro 57 Condensed" w:cs="Calibri"/>
          <w:b/>
          <w:bCs/>
          <w:iCs/>
          <w:caps/>
          <w:color w:val="002060"/>
          <w:sz w:val="28"/>
          <w:szCs w:val="22"/>
          <w:u w:val="single"/>
        </w:rPr>
        <w:t>proposal cover sheet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4"/>
        <w:gridCol w:w="983"/>
        <w:gridCol w:w="933"/>
        <w:gridCol w:w="1629"/>
        <w:gridCol w:w="840"/>
        <w:gridCol w:w="850"/>
        <w:gridCol w:w="1134"/>
        <w:gridCol w:w="56"/>
        <w:gridCol w:w="2637"/>
      </w:tblGrid>
      <w:tr w:rsidR="00FC638B" w:rsidRPr="003B1EF9" w:rsidTr="00C64E58">
        <w:trPr>
          <w:trHeight w:val="567"/>
        </w:trPr>
        <w:tc>
          <w:tcPr>
            <w:tcW w:w="3060" w:type="dxa"/>
            <w:gridSpan w:val="3"/>
            <w:tcMar>
              <w:top w:w="0" w:type="dxa"/>
              <w:left w:w="108" w:type="dxa"/>
              <w:bottom w:w="0" w:type="dxa"/>
              <w:right w:w="108" w:type="dxa"/>
            </w:tcMar>
            <w:vAlign w:val="bottom"/>
          </w:tcPr>
          <w:p w:rsidR="00FC638B" w:rsidRPr="003B1EF9" w:rsidRDefault="00C64E58">
            <w:pPr>
              <w:pStyle w:val="Standard"/>
              <w:jc w:val="both"/>
              <w:rPr>
                <w:rFonts w:ascii="Univers LT Pro 57 Condensed" w:hAnsi="Univers LT Pro 57 Condensed"/>
              </w:rPr>
            </w:pPr>
            <w:r>
              <w:rPr>
                <w:rFonts w:ascii="Univers LT Pro 57 Condensed" w:hAnsi="Univers LT Pro 57 Condensed" w:cs="Calibri"/>
                <w:szCs w:val="22"/>
              </w:rPr>
              <w:t xml:space="preserve">NAME </w:t>
            </w:r>
            <w:r w:rsidR="00762472">
              <w:rPr>
                <w:rFonts w:ascii="Univers LT Pro 57 Condensed" w:hAnsi="Univers LT Pro 57 Condensed" w:cs="Calibri"/>
                <w:szCs w:val="22"/>
              </w:rPr>
              <w:t>OF ORGANISATION</w:t>
            </w:r>
            <w:r w:rsidR="00734F1A" w:rsidRPr="003B1EF9">
              <w:rPr>
                <w:rFonts w:ascii="Univers LT Pro 57 Condensed" w:hAnsi="Univers LT Pro 57 Condensed" w:cs="Calibri"/>
                <w:szCs w:val="22"/>
              </w:rPr>
              <w:t>:</w:t>
            </w:r>
          </w:p>
        </w:tc>
        <w:tc>
          <w:tcPr>
            <w:tcW w:w="7146" w:type="dxa"/>
            <w:gridSpan w:val="6"/>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szCs w:val="22"/>
              </w:rPr>
            </w:pPr>
          </w:p>
        </w:tc>
      </w:tr>
      <w:tr w:rsidR="00FC638B" w:rsidRPr="003B1EF9" w:rsidTr="00C64E58">
        <w:trPr>
          <w:trHeight w:val="561"/>
        </w:trPr>
        <w:tc>
          <w:tcPr>
            <w:tcW w:w="3060" w:type="dxa"/>
            <w:gridSpan w:val="3"/>
            <w:tcMar>
              <w:top w:w="0" w:type="dxa"/>
              <w:left w:w="108" w:type="dxa"/>
              <w:bottom w:w="0" w:type="dxa"/>
              <w:right w:w="108" w:type="dxa"/>
            </w:tcMar>
            <w:vAlign w:val="bottom"/>
          </w:tcPr>
          <w:p w:rsidR="00FC638B" w:rsidRPr="003B1EF9" w:rsidRDefault="005B1620">
            <w:pPr>
              <w:pStyle w:val="Standard"/>
              <w:jc w:val="both"/>
              <w:rPr>
                <w:rFonts w:ascii="Univers LT Pro 57 Condensed" w:hAnsi="Univers LT Pro 57 Condensed"/>
              </w:rPr>
            </w:pPr>
            <w:r>
              <w:rPr>
                <w:rFonts w:ascii="Univers LT Pro 57 Condensed" w:hAnsi="Univers LT Pro 57 Condensed" w:cs="Calibri"/>
                <w:szCs w:val="22"/>
              </w:rPr>
              <w:t>NAME OF PROGRAMME</w:t>
            </w:r>
            <w:r w:rsidR="00734F1A" w:rsidRPr="003B1EF9">
              <w:rPr>
                <w:rFonts w:ascii="Univers LT Pro 57 Condensed" w:hAnsi="Univers LT Pro 57 Condensed" w:cs="Calibri"/>
                <w:szCs w:val="22"/>
              </w:rPr>
              <w:t>:</w:t>
            </w:r>
          </w:p>
        </w:tc>
        <w:tc>
          <w:tcPr>
            <w:tcW w:w="7146" w:type="dxa"/>
            <w:gridSpan w:val="6"/>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szCs w:val="22"/>
              </w:rPr>
            </w:pPr>
          </w:p>
        </w:tc>
      </w:tr>
      <w:tr w:rsidR="00FC638B" w:rsidRPr="003B1EF9" w:rsidTr="003B1EF9">
        <w:trPr>
          <w:trHeight w:val="459"/>
        </w:trPr>
        <w:tc>
          <w:tcPr>
            <w:tcW w:w="10206" w:type="dxa"/>
            <w:gridSpan w:val="9"/>
            <w:tcMar>
              <w:top w:w="0" w:type="dxa"/>
              <w:left w:w="108" w:type="dxa"/>
              <w:bottom w:w="0" w:type="dxa"/>
              <w:right w:w="108" w:type="dxa"/>
            </w:tcMar>
            <w:vAlign w:val="center"/>
          </w:tcPr>
          <w:p w:rsidR="00FC638B" w:rsidRPr="003B1EF9" w:rsidRDefault="00734F1A">
            <w:pPr>
              <w:pStyle w:val="Standard"/>
              <w:jc w:val="both"/>
              <w:rPr>
                <w:rFonts w:ascii="Univers LT Pro 57 Condensed" w:hAnsi="Univers LT Pro 57 Condensed"/>
              </w:rPr>
            </w:pPr>
            <w:r w:rsidRPr="00FA11A2">
              <w:rPr>
                <w:rFonts w:ascii="Univers LT Pro 57 Condensed" w:hAnsi="Univers LT Pro 57 Condensed" w:cs="Calibri"/>
                <w:b/>
                <w:bCs/>
                <w:iCs/>
                <w:szCs w:val="22"/>
              </w:rPr>
              <w:t>CONTACT PERSON INFORMATION</w:t>
            </w:r>
          </w:p>
        </w:tc>
      </w:tr>
      <w:tr w:rsidR="005B1620" w:rsidRPr="003B1EF9" w:rsidTr="005B1620">
        <w:trPr>
          <w:trHeight w:val="836"/>
        </w:trPr>
        <w:tc>
          <w:tcPr>
            <w:tcW w:w="1144" w:type="dxa"/>
            <w:tcMar>
              <w:top w:w="0" w:type="dxa"/>
              <w:left w:w="108" w:type="dxa"/>
              <w:bottom w:w="0" w:type="dxa"/>
              <w:right w:w="108" w:type="dxa"/>
            </w:tcMar>
          </w:tcPr>
          <w:p w:rsidR="005B1620" w:rsidRDefault="005B1620">
            <w:pPr>
              <w:pStyle w:val="Standard"/>
              <w:jc w:val="both"/>
              <w:rPr>
                <w:rFonts w:ascii="Univers LT Pro 57 Condensed" w:hAnsi="Univers LT Pro 57 Condensed" w:cs="Calibri"/>
                <w:szCs w:val="22"/>
              </w:rPr>
            </w:pPr>
            <w:r>
              <w:rPr>
                <w:rFonts w:ascii="Univers LT Pro 57 Condensed" w:hAnsi="Univers LT Pro 57 Condensed" w:cs="Calibri"/>
                <w:szCs w:val="22"/>
              </w:rPr>
              <w:t>TITLE:</w:t>
            </w:r>
          </w:p>
          <w:p w:rsidR="00C64E58" w:rsidRPr="003B1EF9" w:rsidRDefault="00C64E58">
            <w:pPr>
              <w:pStyle w:val="Standard"/>
              <w:jc w:val="both"/>
              <w:rPr>
                <w:rFonts w:ascii="Univers LT Pro 57 Condensed" w:hAnsi="Univers LT Pro 57 Condensed" w:cs="Calibri"/>
                <w:caps/>
                <w:szCs w:val="22"/>
              </w:rPr>
            </w:pPr>
          </w:p>
        </w:tc>
        <w:tc>
          <w:tcPr>
            <w:tcW w:w="3545" w:type="dxa"/>
            <w:gridSpan w:val="3"/>
            <w:tcMar>
              <w:top w:w="0" w:type="dxa"/>
              <w:left w:w="108" w:type="dxa"/>
              <w:bottom w:w="0" w:type="dxa"/>
              <w:right w:w="108" w:type="dxa"/>
            </w:tcMar>
          </w:tcPr>
          <w:p w:rsidR="005B1620" w:rsidRPr="003B1EF9" w:rsidRDefault="005B1620">
            <w:pPr>
              <w:pStyle w:val="Standard"/>
              <w:jc w:val="both"/>
              <w:rPr>
                <w:rFonts w:ascii="Univers LT Pro 57 Condensed" w:hAnsi="Univers LT Pro 57 Condensed" w:cs="Calibri"/>
                <w:caps/>
                <w:szCs w:val="22"/>
              </w:rPr>
            </w:pPr>
            <w:r>
              <w:rPr>
                <w:rFonts w:ascii="Univers LT Pro 57 Condensed" w:hAnsi="Univers LT Pro 57 Condensed" w:cs="Calibri"/>
                <w:szCs w:val="22"/>
              </w:rPr>
              <w:t>FIRST NAME:</w:t>
            </w:r>
          </w:p>
        </w:tc>
        <w:tc>
          <w:tcPr>
            <w:tcW w:w="2880" w:type="dxa"/>
            <w:gridSpan w:val="4"/>
            <w:tcMar>
              <w:top w:w="0" w:type="dxa"/>
              <w:left w:w="108" w:type="dxa"/>
              <w:bottom w:w="0" w:type="dxa"/>
              <w:right w:w="108" w:type="dxa"/>
            </w:tcMar>
          </w:tcPr>
          <w:p w:rsidR="005B1620" w:rsidRPr="003B1EF9" w:rsidRDefault="005B1620">
            <w:pPr>
              <w:pStyle w:val="EnvelopeReturn"/>
              <w:jc w:val="both"/>
              <w:rPr>
                <w:rFonts w:ascii="Univers LT Pro 57 Condensed" w:hAnsi="Univers LT Pro 57 Condensed" w:cs="Calibri"/>
                <w:caps/>
                <w:szCs w:val="22"/>
              </w:rPr>
            </w:pPr>
            <w:r>
              <w:rPr>
                <w:rFonts w:ascii="Univers LT Pro 57 Condensed" w:hAnsi="Univers LT Pro 57 Condensed" w:cs="Calibri"/>
                <w:szCs w:val="22"/>
              </w:rPr>
              <w:t>LAST NAME:</w:t>
            </w:r>
          </w:p>
        </w:tc>
        <w:tc>
          <w:tcPr>
            <w:tcW w:w="2637" w:type="dxa"/>
            <w:tcMar>
              <w:top w:w="0" w:type="dxa"/>
              <w:left w:w="108" w:type="dxa"/>
              <w:bottom w:w="0" w:type="dxa"/>
              <w:right w:w="108" w:type="dxa"/>
            </w:tcMar>
          </w:tcPr>
          <w:p w:rsidR="005B1620" w:rsidRPr="003B1EF9" w:rsidRDefault="005B1620">
            <w:pPr>
              <w:pStyle w:val="Standard"/>
              <w:jc w:val="both"/>
              <w:rPr>
                <w:rFonts w:ascii="Univers LT Pro 57 Condensed" w:hAnsi="Univers LT Pro 57 Condensed" w:cs="Calibri"/>
                <w:caps/>
                <w:szCs w:val="22"/>
              </w:rPr>
            </w:pPr>
            <w:r>
              <w:rPr>
                <w:rFonts w:ascii="Univers LT Pro 57 Condensed" w:hAnsi="Univers LT Pro 57 Condensed" w:cs="Calibri"/>
                <w:szCs w:val="22"/>
              </w:rPr>
              <w:t>JOB TITLE:</w:t>
            </w:r>
          </w:p>
        </w:tc>
      </w:tr>
      <w:tr w:rsidR="005B1620" w:rsidRPr="003B1EF9" w:rsidTr="005B1620">
        <w:tc>
          <w:tcPr>
            <w:tcW w:w="2127" w:type="dxa"/>
            <w:gridSpan w:val="2"/>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rPr>
            </w:pPr>
            <w:r>
              <w:rPr>
                <w:rFonts w:ascii="Univers LT Pro 57 Condensed" w:hAnsi="Univers LT Pro 57 Condensed" w:cs="Calibri"/>
                <w:szCs w:val="22"/>
              </w:rPr>
              <w:t>EMAIL ADDRESS:</w:t>
            </w:r>
          </w:p>
        </w:tc>
        <w:tc>
          <w:tcPr>
            <w:tcW w:w="8079" w:type="dxa"/>
            <w:gridSpan w:val="7"/>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r>
      <w:tr w:rsidR="005B1620" w:rsidRPr="003B1EF9" w:rsidTr="005B1620">
        <w:tc>
          <w:tcPr>
            <w:tcW w:w="2127" w:type="dxa"/>
            <w:gridSpan w:val="2"/>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szCs w:val="22"/>
              </w:rPr>
            </w:pPr>
            <w:r>
              <w:rPr>
                <w:rFonts w:ascii="Univers LT Pro 57 Condensed" w:hAnsi="Univers LT Pro 57 Condensed" w:cs="Calibri"/>
                <w:szCs w:val="22"/>
              </w:rPr>
              <w:t>TELEPHONE:</w:t>
            </w:r>
          </w:p>
        </w:tc>
        <w:tc>
          <w:tcPr>
            <w:tcW w:w="3402" w:type="dxa"/>
            <w:gridSpan w:val="3"/>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c>
          <w:tcPr>
            <w:tcW w:w="850" w:type="dxa"/>
            <w:tcMar>
              <w:top w:w="0" w:type="dxa"/>
              <w:left w:w="108" w:type="dxa"/>
              <w:bottom w:w="0" w:type="dxa"/>
              <w:right w:w="108" w:type="dxa"/>
            </w:tcMar>
            <w:vAlign w:val="bottom"/>
          </w:tcPr>
          <w:p w:rsidR="005B1620" w:rsidRDefault="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EXT:</w:t>
            </w:r>
          </w:p>
        </w:tc>
        <w:tc>
          <w:tcPr>
            <w:tcW w:w="3827" w:type="dxa"/>
            <w:gridSpan w:val="3"/>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r>
      <w:tr w:rsidR="00FC638B" w:rsidRPr="003B1EF9" w:rsidTr="003B1EF9">
        <w:tc>
          <w:tcPr>
            <w:tcW w:w="10206" w:type="dxa"/>
            <w:gridSpan w:val="9"/>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caps/>
                <w:szCs w:val="22"/>
              </w:rPr>
            </w:pPr>
          </w:p>
        </w:tc>
      </w:tr>
      <w:tr w:rsidR="00FC638B" w:rsidRPr="003B1EF9" w:rsidTr="005B1620">
        <w:trPr>
          <w:trHeight w:val="525"/>
        </w:trPr>
        <w:tc>
          <w:tcPr>
            <w:tcW w:w="2127" w:type="dxa"/>
            <w:gridSpan w:val="2"/>
            <w:tcMar>
              <w:top w:w="0" w:type="dxa"/>
              <w:left w:w="108" w:type="dxa"/>
              <w:bottom w:w="0" w:type="dxa"/>
              <w:right w:w="108" w:type="dxa"/>
            </w:tcMar>
            <w:vAlign w:val="bottom"/>
          </w:tcPr>
          <w:p w:rsidR="005B1620" w:rsidRDefault="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ORGANISATION’S</w:t>
            </w:r>
          </w:p>
          <w:p w:rsidR="00FC638B" w:rsidRPr="003B1EF9" w:rsidRDefault="005B1620">
            <w:pPr>
              <w:pStyle w:val="EnvelopeReturn"/>
              <w:jc w:val="both"/>
              <w:rPr>
                <w:rFonts w:ascii="Univers LT Pro 57 Condensed" w:hAnsi="Univers LT Pro 57 Condensed"/>
              </w:rPr>
            </w:pPr>
            <w:r>
              <w:rPr>
                <w:rFonts w:ascii="Univers LT Pro 57 Condensed" w:hAnsi="Univers LT Pro 57 Condensed" w:cs="Calibri"/>
                <w:szCs w:val="22"/>
              </w:rPr>
              <w:t>ADDRESS:</w:t>
            </w:r>
          </w:p>
        </w:tc>
        <w:tc>
          <w:tcPr>
            <w:tcW w:w="8079" w:type="dxa"/>
            <w:gridSpan w:val="7"/>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caps/>
                <w:szCs w:val="22"/>
              </w:rPr>
            </w:pPr>
          </w:p>
        </w:tc>
        <w:bookmarkStart w:id="0" w:name="_GoBack"/>
        <w:bookmarkEnd w:id="0"/>
      </w:tr>
      <w:tr w:rsidR="00FC638B" w:rsidRPr="003B1EF9" w:rsidTr="005B1620">
        <w:trPr>
          <w:trHeight w:val="403"/>
        </w:trPr>
        <w:tc>
          <w:tcPr>
            <w:tcW w:w="2127" w:type="dxa"/>
            <w:gridSpan w:val="2"/>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c>
          <w:tcPr>
            <w:tcW w:w="8079" w:type="dxa"/>
            <w:gridSpan w:val="7"/>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r>
      <w:tr w:rsidR="00FC638B" w:rsidRPr="003B1EF9" w:rsidTr="00DA1389">
        <w:trPr>
          <w:trHeight w:val="564"/>
        </w:trPr>
        <w:tc>
          <w:tcPr>
            <w:tcW w:w="7513" w:type="dxa"/>
            <w:gridSpan w:val="7"/>
            <w:tcMar>
              <w:top w:w="0" w:type="dxa"/>
              <w:left w:w="108" w:type="dxa"/>
              <w:bottom w:w="0" w:type="dxa"/>
              <w:right w:w="108" w:type="dxa"/>
            </w:tcMar>
          </w:tcPr>
          <w:p w:rsidR="005B1620" w:rsidRDefault="005B1620" w:rsidP="00326A2B">
            <w:pPr>
              <w:pStyle w:val="Standard"/>
              <w:spacing w:after="0"/>
              <w:jc w:val="both"/>
              <w:rPr>
                <w:rFonts w:ascii="Univers LT Pro 57 Condensed" w:hAnsi="Univers LT Pro 57 Condensed" w:cs="Calibri"/>
                <w:szCs w:val="22"/>
              </w:rPr>
            </w:pPr>
            <w:r>
              <w:rPr>
                <w:rFonts w:ascii="Univers LT Pro 57 Condensed" w:hAnsi="Univers LT Pro 57 Condensed" w:cs="Calibri"/>
                <w:szCs w:val="22"/>
              </w:rPr>
              <w:t>TYPE OF ORGANISATION:</w:t>
            </w:r>
          </w:p>
          <w:p w:rsidR="00FC638B" w:rsidRDefault="00734F1A" w:rsidP="00326A2B">
            <w:pPr>
              <w:pStyle w:val="Standard"/>
              <w:spacing w:after="0"/>
              <w:jc w:val="both"/>
              <w:rPr>
                <w:rFonts w:ascii="Univers LT Pro 57 Condensed" w:hAnsi="Univers LT Pro 57 Condensed" w:cs="Calibri"/>
                <w:szCs w:val="22"/>
              </w:rPr>
            </w:pPr>
            <w:r w:rsidRPr="003B1EF9">
              <w:rPr>
                <w:rFonts w:ascii="Univers LT Pro 57 Condensed" w:hAnsi="Univers LT Pro 57 Condensed" w:cs="Calibri"/>
                <w:szCs w:val="22"/>
              </w:rPr>
              <w:t>(e.g. charity (regist</w:t>
            </w:r>
            <w:r w:rsidR="00315951">
              <w:rPr>
                <w:rFonts w:ascii="Univers LT Pro 57 Condensed" w:hAnsi="Univers LT Pro 57 Condensed" w:cs="Calibri"/>
                <w:szCs w:val="22"/>
              </w:rPr>
              <w:t>ered/unregistered), company</w:t>
            </w:r>
            <w:r w:rsidRPr="003B1EF9">
              <w:rPr>
                <w:rFonts w:ascii="Univers LT Pro 57 Condensed" w:hAnsi="Univers LT Pro 57 Condensed" w:cs="Calibri"/>
                <w:szCs w:val="22"/>
              </w:rPr>
              <w:t xml:space="preserve"> and reg. no.</w:t>
            </w:r>
            <w:r w:rsidR="00326A2B">
              <w:rPr>
                <w:rFonts w:ascii="Univers LT Pro 57 Condensed" w:hAnsi="Univers LT Pro 57 Condensed" w:cs="Calibri"/>
                <w:szCs w:val="22"/>
              </w:rPr>
              <w:t>)</w:t>
            </w:r>
          </w:p>
          <w:p w:rsidR="00326A2B" w:rsidRDefault="00326A2B" w:rsidP="00326A2B">
            <w:pPr>
              <w:pStyle w:val="Standard"/>
              <w:spacing w:after="0"/>
              <w:jc w:val="both"/>
              <w:rPr>
                <w:rFonts w:ascii="Univers LT Pro 57 Condensed" w:hAnsi="Univers LT Pro 57 Condensed" w:cs="Calibri"/>
                <w:szCs w:val="22"/>
              </w:rPr>
            </w:pPr>
          </w:p>
          <w:p w:rsidR="00315951" w:rsidRPr="005B1620" w:rsidRDefault="00315951" w:rsidP="00326A2B">
            <w:pPr>
              <w:pStyle w:val="Standard"/>
              <w:spacing w:after="0"/>
              <w:jc w:val="both"/>
              <w:rPr>
                <w:rFonts w:ascii="Univers LT Pro 57 Condensed" w:hAnsi="Univers LT Pro 57 Condensed" w:cs="Calibri"/>
                <w:szCs w:val="22"/>
              </w:rPr>
            </w:pPr>
          </w:p>
        </w:tc>
        <w:tc>
          <w:tcPr>
            <w:tcW w:w="2693" w:type="dxa"/>
            <w:gridSpan w:val="2"/>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r>
      <w:tr w:rsidR="00FC638B" w:rsidRPr="003B1EF9" w:rsidTr="00DA1389">
        <w:tc>
          <w:tcPr>
            <w:tcW w:w="2127" w:type="dxa"/>
            <w:gridSpan w:val="2"/>
            <w:tcMar>
              <w:top w:w="0" w:type="dxa"/>
              <w:left w:w="108" w:type="dxa"/>
              <w:bottom w:w="0" w:type="dxa"/>
              <w:right w:w="108" w:type="dxa"/>
            </w:tcMar>
          </w:tcPr>
          <w:p w:rsidR="00326A2B" w:rsidRDefault="005B1620" w:rsidP="00326A2B">
            <w:pPr>
              <w:pStyle w:val="EnvelopeReturn"/>
              <w:spacing w:after="0" w:line="240" w:lineRule="auto"/>
              <w:rPr>
                <w:rFonts w:ascii="Univers LT Pro 57 Condensed" w:hAnsi="Univers LT Pro 57 Condensed" w:cs="Calibri"/>
                <w:szCs w:val="22"/>
              </w:rPr>
            </w:pPr>
            <w:r>
              <w:rPr>
                <w:rFonts w:ascii="Univers LT Pro 57 Condensed" w:hAnsi="Univers LT Pro 57 Condensed" w:cs="Calibri"/>
                <w:szCs w:val="22"/>
              </w:rPr>
              <w:t>GRANT AMOUNT</w:t>
            </w:r>
          </w:p>
          <w:p w:rsidR="00FC638B" w:rsidRDefault="005B1620" w:rsidP="00326A2B">
            <w:pPr>
              <w:pStyle w:val="EnvelopeReturn"/>
              <w:spacing w:after="0" w:line="240" w:lineRule="auto"/>
              <w:rPr>
                <w:rFonts w:ascii="Univers LT Pro 57 Condensed" w:hAnsi="Univers LT Pro 57 Condensed" w:cs="Calibri"/>
                <w:szCs w:val="22"/>
              </w:rPr>
            </w:pPr>
            <w:r>
              <w:rPr>
                <w:rFonts w:ascii="Univers LT Pro 57 Condensed" w:hAnsi="Univers LT Pro 57 Condensed" w:cs="Calibri"/>
                <w:szCs w:val="22"/>
              </w:rPr>
              <w:t>REQUESTED:</w:t>
            </w:r>
          </w:p>
          <w:p w:rsidR="00326A2B" w:rsidRPr="00326A2B" w:rsidRDefault="00326A2B" w:rsidP="00326A2B">
            <w:pPr>
              <w:pStyle w:val="EnvelopeReturn"/>
              <w:spacing w:after="0" w:line="240" w:lineRule="auto"/>
              <w:rPr>
                <w:rFonts w:ascii="Univers LT Pro 57 Condensed" w:hAnsi="Univers LT Pro 57 Condensed" w:cs="Calibri"/>
                <w:szCs w:val="22"/>
              </w:rPr>
            </w:pPr>
          </w:p>
        </w:tc>
        <w:tc>
          <w:tcPr>
            <w:tcW w:w="2562" w:type="dxa"/>
            <w:gridSpan w:val="2"/>
            <w:tcMar>
              <w:top w:w="0" w:type="dxa"/>
              <w:left w:w="108" w:type="dxa"/>
              <w:bottom w:w="0" w:type="dxa"/>
              <w:right w:w="108" w:type="dxa"/>
            </w:tcMar>
          </w:tcPr>
          <w:p w:rsidR="00FC638B" w:rsidRPr="003B1EF9" w:rsidRDefault="00DA1389">
            <w:pPr>
              <w:pStyle w:val="EnvelopeReturn"/>
              <w:jc w:val="both"/>
              <w:rPr>
                <w:rFonts w:ascii="Univers LT Pro 57 Condensed" w:hAnsi="Univers LT Pro 57 Condensed"/>
              </w:rPr>
            </w:pPr>
            <w:r>
              <w:rPr>
                <w:rFonts w:ascii="Univers LT Pro 57 Condensed" w:hAnsi="Univers LT Pro 57 Condensed" w:cs="Calibri"/>
                <w:szCs w:val="22"/>
              </w:rPr>
              <w:t>Euros</w:t>
            </w:r>
          </w:p>
        </w:tc>
        <w:tc>
          <w:tcPr>
            <w:tcW w:w="2824" w:type="dxa"/>
            <w:gridSpan w:val="3"/>
            <w:tcMar>
              <w:top w:w="0" w:type="dxa"/>
              <w:left w:w="108" w:type="dxa"/>
              <w:bottom w:w="0" w:type="dxa"/>
              <w:right w:w="108" w:type="dxa"/>
            </w:tcMar>
          </w:tcPr>
          <w:p w:rsidR="005B1620" w:rsidRDefault="005B1620" w:rsidP="00326A2B">
            <w:pPr>
              <w:pStyle w:val="EnvelopeReturn"/>
              <w:spacing w:after="0"/>
              <w:jc w:val="both"/>
              <w:rPr>
                <w:rFonts w:ascii="Univers LT Pro 57 Condensed" w:hAnsi="Univers LT Pro 57 Condensed" w:cs="Calibri"/>
                <w:szCs w:val="22"/>
              </w:rPr>
            </w:pPr>
            <w:r>
              <w:rPr>
                <w:rFonts w:ascii="Univers LT Pro 57 Condensed" w:hAnsi="Univers LT Pro 57 Condensed" w:cs="Calibri"/>
                <w:szCs w:val="22"/>
              </w:rPr>
              <w:t xml:space="preserve">TOTAL BUDGET FOR </w:t>
            </w:r>
          </w:p>
          <w:p w:rsidR="00FC638B" w:rsidRPr="005B1620" w:rsidRDefault="005B1620" w:rsidP="00326A2B">
            <w:pPr>
              <w:pStyle w:val="EnvelopeReturn"/>
              <w:spacing w:after="0"/>
              <w:jc w:val="both"/>
              <w:rPr>
                <w:rFonts w:ascii="Univers LT Pro 57 Condensed" w:hAnsi="Univers LT Pro 57 Condensed" w:cs="Calibri"/>
                <w:szCs w:val="22"/>
              </w:rPr>
            </w:pPr>
            <w:r>
              <w:rPr>
                <w:rFonts w:ascii="Univers LT Pro 57 Condensed" w:hAnsi="Univers LT Pro 57 Condensed" w:cs="Calibri"/>
                <w:szCs w:val="22"/>
              </w:rPr>
              <w:t>PROPOSED PROGRAM:</w:t>
            </w:r>
          </w:p>
        </w:tc>
        <w:tc>
          <w:tcPr>
            <w:tcW w:w="2693" w:type="dxa"/>
            <w:gridSpan w:val="2"/>
            <w:tcMar>
              <w:top w:w="0" w:type="dxa"/>
              <w:left w:w="108" w:type="dxa"/>
              <w:bottom w:w="0" w:type="dxa"/>
              <w:right w:w="108" w:type="dxa"/>
            </w:tcMar>
          </w:tcPr>
          <w:p w:rsidR="00FC638B" w:rsidRPr="003B1EF9" w:rsidRDefault="00DA1389">
            <w:pPr>
              <w:pStyle w:val="Standard"/>
              <w:jc w:val="both"/>
              <w:rPr>
                <w:rFonts w:ascii="Univers LT Pro 57 Condensed" w:hAnsi="Univers LT Pro 57 Condensed"/>
              </w:rPr>
            </w:pPr>
            <w:r>
              <w:rPr>
                <w:rFonts w:ascii="Univers LT Pro 57 Condensed" w:hAnsi="Univers LT Pro 57 Condensed" w:cs="Calibri"/>
                <w:szCs w:val="22"/>
              </w:rPr>
              <w:t>Euros</w:t>
            </w:r>
          </w:p>
        </w:tc>
      </w:tr>
      <w:tr w:rsidR="00762472" w:rsidRPr="003B1EF9" w:rsidTr="00762472">
        <w:trPr>
          <w:trHeight w:val="597"/>
        </w:trPr>
        <w:tc>
          <w:tcPr>
            <w:tcW w:w="4689" w:type="dxa"/>
            <w:gridSpan w:val="4"/>
            <w:tcMar>
              <w:top w:w="0" w:type="dxa"/>
              <w:left w:w="108" w:type="dxa"/>
              <w:bottom w:w="0" w:type="dxa"/>
              <w:right w:w="108" w:type="dxa"/>
            </w:tcMar>
            <w:vAlign w:val="bottom"/>
          </w:tcPr>
          <w:p w:rsidR="00762472" w:rsidRPr="003B1EF9" w:rsidRDefault="005B1620" w:rsidP="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NUMBER OF INDIVIDUAL</w:t>
            </w:r>
            <w:r w:rsidR="00DA1389">
              <w:rPr>
                <w:rFonts w:ascii="Univers LT Pro 57 Condensed" w:hAnsi="Univers LT Pro 57 Condensed" w:cs="Calibri"/>
                <w:szCs w:val="22"/>
              </w:rPr>
              <w:t xml:space="preserve"> TRAINEES</w:t>
            </w:r>
            <w:r>
              <w:rPr>
                <w:rFonts w:ascii="Univers LT Pro 57 Condensed" w:hAnsi="Univers LT Pro 57 Condensed" w:cs="Calibri"/>
                <w:szCs w:val="22"/>
              </w:rPr>
              <w:t xml:space="preserve"> SERVED BY PROPOSED PROGRAMME:</w:t>
            </w:r>
          </w:p>
        </w:tc>
        <w:tc>
          <w:tcPr>
            <w:tcW w:w="5517" w:type="dxa"/>
            <w:gridSpan w:val="5"/>
            <w:tcMar>
              <w:top w:w="0" w:type="dxa"/>
              <w:left w:w="108" w:type="dxa"/>
              <w:bottom w:w="0" w:type="dxa"/>
              <w:right w:w="108" w:type="dxa"/>
            </w:tcMar>
          </w:tcPr>
          <w:p w:rsidR="00762472" w:rsidRPr="003B1EF9" w:rsidRDefault="00762472">
            <w:pPr>
              <w:pStyle w:val="Standard"/>
              <w:jc w:val="both"/>
              <w:rPr>
                <w:rFonts w:ascii="Univers LT Pro 57 Condensed" w:hAnsi="Univers LT Pro 57 Condensed" w:cs="Calibri"/>
                <w:szCs w:val="22"/>
              </w:rPr>
            </w:pPr>
          </w:p>
        </w:tc>
      </w:tr>
      <w:tr w:rsidR="00762472" w:rsidRPr="003B1EF9" w:rsidTr="00326A2B">
        <w:trPr>
          <w:trHeight w:val="709"/>
        </w:trPr>
        <w:tc>
          <w:tcPr>
            <w:tcW w:w="4689" w:type="dxa"/>
            <w:gridSpan w:val="4"/>
            <w:tcMar>
              <w:top w:w="0" w:type="dxa"/>
              <w:left w:w="108" w:type="dxa"/>
              <w:bottom w:w="0" w:type="dxa"/>
              <w:right w:w="108" w:type="dxa"/>
            </w:tcMar>
          </w:tcPr>
          <w:p w:rsidR="005B1620" w:rsidRPr="00326A2B" w:rsidRDefault="005B1620">
            <w:pPr>
              <w:pStyle w:val="EnvelopeReturn"/>
              <w:jc w:val="both"/>
              <w:rPr>
                <w:rFonts w:ascii="Univers LT Pro 57 Condensed" w:hAnsi="Univers LT Pro 57 Condensed" w:cs="Calibri"/>
                <w:szCs w:val="22"/>
              </w:rPr>
            </w:pPr>
            <w:r w:rsidRPr="00326A2B">
              <w:rPr>
                <w:rFonts w:ascii="Univers LT Pro 57 Condensed" w:hAnsi="Univers LT Pro 57 Condensed" w:cs="Calibri"/>
                <w:szCs w:val="22"/>
              </w:rPr>
              <w:t>ORGANISATION’S WEBSITE ADDRESS:</w:t>
            </w:r>
          </w:p>
        </w:tc>
        <w:tc>
          <w:tcPr>
            <w:tcW w:w="5517" w:type="dxa"/>
            <w:gridSpan w:val="5"/>
            <w:tcMar>
              <w:top w:w="0" w:type="dxa"/>
              <w:left w:w="108" w:type="dxa"/>
              <w:bottom w:w="0" w:type="dxa"/>
              <w:right w:w="108" w:type="dxa"/>
            </w:tcMar>
          </w:tcPr>
          <w:p w:rsidR="00762472" w:rsidRPr="003B1EF9" w:rsidRDefault="00762472">
            <w:pPr>
              <w:pStyle w:val="Standard"/>
              <w:jc w:val="both"/>
              <w:rPr>
                <w:rFonts w:ascii="Univers LT Pro 57 Condensed" w:hAnsi="Univers LT Pro 57 Condensed" w:cs="Calibri"/>
                <w:szCs w:val="22"/>
              </w:rPr>
            </w:pPr>
          </w:p>
        </w:tc>
      </w:tr>
      <w:tr w:rsidR="00326A2B" w:rsidRPr="003B1EF9" w:rsidTr="005B1620">
        <w:trPr>
          <w:trHeight w:val="728"/>
        </w:trPr>
        <w:tc>
          <w:tcPr>
            <w:tcW w:w="4689" w:type="dxa"/>
            <w:gridSpan w:val="4"/>
            <w:tcMar>
              <w:top w:w="0" w:type="dxa"/>
              <w:left w:w="108" w:type="dxa"/>
              <w:bottom w:w="0" w:type="dxa"/>
              <w:right w:w="108" w:type="dxa"/>
            </w:tcMar>
          </w:tcPr>
          <w:p w:rsidR="00326A2B" w:rsidRPr="00326A2B" w:rsidRDefault="00326A2B" w:rsidP="00326A2B">
            <w:pPr>
              <w:pStyle w:val="EnvelopeReturn"/>
              <w:spacing w:after="0"/>
              <w:jc w:val="both"/>
              <w:rPr>
                <w:rFonts w:ascii="Univers LT Pro 57 Condensed" w:hAnsi="Univers LT Pro 57 Condensed" w:cs="Calibri"/>
                <w:bCs/>
                <w:szCs w:val="22"/>
              </w:rPr>
            </w:pPr>
            <w:r w:rsidRPr="00326A2B">
              <w:rPr>
                <w:rFonts w:ascii="Univers LT Pro 57 Condensed" w:hAnsi="Univers LT Pro 57 Condensed" w:cs="Calibri"/>
                <w:bCs/>
                <w:szCs w:val="22"/>
              </w:rPr>
              <w:t>GEOGRAPHIC AREA SERVED:</w:t>
            </w:r>
          </w:p>
          <w:p w:rsidR="00326A2B" w:rsidRPr="00326A2B" w:rsidRDefault="00326A2B" w:rsidP="00326A2B">
            <w:pPr>
              <w:pStyle w:val="EnvelopeReturn"/>
              <w:spacing w:after="0"/>
              <w:jc w:val="both"/>
              <w:rPr>
                <w:rFonts w:ascii="Univers LT Pro 57 Condensed" w:hAnsi="Univers LT Pro 57 Condensed" w:cs="Calibri"/>
                <w:bCs/>
                <w:szCs w:val="22"/>
              </w:rPr>
            </w:pPr>
          </w:p>
        </w:tc>
        <w:tc>
          <w:tcPr>
            <w:tcW w:w="5517" w:type="dxa"/>
            <w:gridSpan w:val="5"/>
            <w:tcMar>
              <w:top w:w="0" w:type="dxa"/>
              <w:left w:w="108" w:type="dxa"/>
              <w:bottom w:w="0" w:type="dxa"/>
              <w:right w:w="108" w:type="dxa"/>
            </w:tcMar>
          </w:tcPr>
          <w:p w:rsidR="00326A2B" w:rsidRPr="003B1EF9" w:rsidRDefault="00326A2B">
            <w:pPr>
              <w:pStyle w:val="Standard"/>
              <w:jc w:val="both"/>
              <w:rPr>
                <w:rFonts w:ascii="Univers LT Pro 57 Condensed" w:hAnsi="Univers LT Pro 57 Condensed" w:cs="Calibri"/>
                <w:szCs w:val="22"/>
              </w:rPr>
            </w:pPr>
          </w:p>
        </w:tc>
      </w:tr>
      <w:tr w:rsidR="00315951" w:rsidRPr="003B1EF9" w:rsidTr="00315951">
        <w:trPr>
          <w:trHeight w:val="728"/>
        </w:trPr>
        <w:tc>
          <w:tcPr>
            <w:tcW w:w="10206" w:type="dxa"/>
            <w:gridSpan w:val="9"/>
            <w:tcMar>
              <w:top w:w="0" w:type="dxa"/>
              <w:left w:w="108" w:type="dxa"/>
              <w:bottom w:w="0" w:type="dxa"/>
              <w:right w:w="108" w:type="dxa"/>
            </w:tcMar>
          </w:tcPr>
          <w:p w:rsidR="00315951" w:rsidRPr="00326A2B" w:rsidRDefault="00315951">
            <w:pPr>
              <w:pStyle w:val="EnvelopeReturn"/>
              <w:jc w:val="both"/>
              <w:rPr>
                <w:rFonts w:ascii="Univers LT Pro 57 Condensed" w:hAnsi="Univers LT Pro 57 Condensed" w:cs="Calibri"/>
                <w:bCs/>
                <w:szCs w:val="22"/>
              </w:rPr>
            </w:pPr>
            <w:r w:rsidRPr="00326A2B">
              <w:rPr>
                <w:rFonts w:ascii="Univers LT Pro 57 Condensed" w:hAnsi="Univers LT Pro 57 Condensed" w:cs="Calibri"/>
                <w:bCs/>
                <w:szCs w:val="22"/>
              </w:rPr>
              <w:t>MISSION OF ORGANISATION:</w:t>
            </w:r>
          </w:p>
          <w:p w:rsidR="00315951" w:rsidRDefault="00315951">
            <w:pPr>
              <w:pStyle w:val="EnvelopeReturn"/>
              <w:jc w:val="both"/>
              <w:rPr>
                <w:rFonts w:ascii="Univers LT Pro 57 Condensed" w:hAnsi="Univers LT Pro 57 Condensed" w:cs="Calibri"/>
                <w:b/>
                <w:bCs/>
                <w:szCs w:val="22"/>
              </w:rPr>
            </w:pPr>
          </w:p>
          <w:p w:rsidR="00315951" w:rsidRPr="003B1EF9" w:rsidRDefault="00315951">
            <w:pPr>
              <w:pStyle w:val="Standard"/>
              <w:jc w:val="both"/>
              <w:rPr>
                <w:rFonts w:ascii="Univers LT Pro 57 Condensed" w:hAnsi="Univers LT Pro 57 Condensed" w:cs="Calibri"/>
                <w:szCs w:val="22"/>
              </w:rPr>
            </w:pPr>
          </w:p>
        </w:tc>
      </w:tr>
    </w:tbl>
    <w:p w:rsidR="00FC638B" w:rsidRPr="003B1EF9" w:rsidRDefault="00FC638B">
      <w:pPr>
        <w:pStyle w:val="Standard"/>
        <w:ind w:right="-720"/>
        <w:jc w:val="both"/>
        <w:rPr>
          <w:rFonts w:ascii="Univers LT Pro 57 Condensed" w:hAnsi="Univers LT Pro 57 Condensed" w:cs="Calibri"/>
          <w:szCs w:val="22"/>
        </w:rPr>
      </w:pPr>
    </w:p>
    <w:p w:rsidR="00FC638B" w:rsidRPr="00315951" w:rsidRDefault="00315951">
      <w:pPr>
        <w:pStyle w:val="Standard"/>
        <w:ind w:right="-720"/>
        <w:jc w:val="both"/>
        <w:rPr>
          <w:rFonts w:ascii="Univers LT Pro 57 Condensed" w:hAnsi="Univers LT Pro 57 Condensed" w:cs="Calibri"/>
          <w:color w:val="002060"/>
          <w:sz w:val="28"/>
          <w:szCs w:val="22"/>
        </w:rPr>
      </w:pPr>
      <w:r w:rsidRPr="00315951">
        <w:rPr>
          <w:rFonts w:ascii="Univers LT Pro 57 Condensed" w:hAnsi="Univers LT Pro 57 Condensed" w:cs="Times New Roman"/>
          <w:noProof/>
          <w:color w:val="002060"/>
          <w:sz w:val="32"/>
          <w:u w:val="single"/>
          <w:lang w:val="en-GB"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354330</wp:posOffset>
                </wp:positionV>
                <wp:extent cx="612457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38275"/>
                        </a:xfrm>
                        <a:prstGeom prst="rect">
                          <a:avLst/>
                        </a:prstGeom>
                        <a:solidFill>
                          <a:srgbClr val="FFFFFF"/>
                        </a:solidFill>
                        <a:ln w="9525">
                          <a:solidFill>
                            <a:srgbClr val="001848"/>
                          </a:solidFill>
                          <a:miter lim="800000"/>
                          <a:headEnd/>
                          <a:tailEnd/>
                        </a:ln>
                      </wps:spPr>
                      <wps:txbx>
                        <w:txbxContent>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315951" w:rsidRDefault="008839B2">
                            <w:pPr>
                              <w:rPr>
                                <w:rFonts w:ascii="Univers LT Pro 57 Condensed" w:hAnsi="Univers LT Pro 57 Condensed"/>
                              </w:rPr>
                            </w:pPr>
                            <w:r w:rsidRPr="00315951">
                              <w:rPr>
                                <w:rFonts w:ascii="Univers LT Pro 57 Condensed" w:hAnsi="Univers LT Pro 57 Condensed"/>
                              </w:rPr>
                              <w:t>Max. 75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431.05pt;margin-top:27.9pt;width:482.25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" strokecolor="#001848">
                <v:textbox>
                  <w:txbxContent>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315951" w:rsidRDefault="008839B2">
                      <w:pPr>
                        <w:rPr>
                          <w:rFonts w:ascii="Univers LT Pro 57 Condensed" w:hAnsi="Univers LT Pro 57 Condensed"/>
                        </w:rPr>
                      </w:pPr>
                      <w:r w:rsidRPr="00315951">
                        <w:rPr>
                          <w:rFonts w:ascii="Univers LT Pro 57 Condensed" w:hAnsi="Univers LT Pro 57 Condensed"/>
                        </w:rPr>
                        <w:t>Max. 75 words</w:t>
                      </w:r>
                    </w:p>
                  </w:txbxContent>
                </v:textbox>
                <w10:wrap type="square" anchorx="margin"/>
              </v:shape>
            </w:pict>
          </mc:Fallback>
        </mc:AlternateContent>
      </w:r>
      <w:r w:rsidR="00734F1A" w:rsidRPr="00315951">
        <w:rPr>
          <w:rFonts w:ascii="Univers LT Pro 57 Condensed" w:hAnsi="Univers LT Pro 57 Condensed" w:cs="Calibri"/>
          <w:b/>
          <w:bCs/>
          <w:iCs/>
          <w:color w:val="002060"/>
          <w:sz w:val="28"/>
          <w:szCs w:val="22"/>
          <w:u w:val="single"/>
        </w:rPr>
        <w:t>PROPOSAL SUMMARY</w:t>
      </w:r>
      <w:r w:rsidR="00734F1A" w:rsidRPr="00315951">
        <w:rPr>
          <w:rFonts w:ascii="Univers LT Pro 57 Condensed" w:hAnsi="Univers LT Pro 57 Condensed" w:cs="Calibri"/>
          <w:color w:val="002060"/>
          <w:sz w:val="28"/>
          <w:szCs w:val="22"/>
        </w:rPr>
        <w:t xml:space="preserve"> </w:t>
      </w:r>
    </w:p>
    <w:p w:rsidR="00326A2B" w:rsidRPr="00326A2B" w:rsidRDefault="00326A2B">
      <w:pPr>
        <w:pStyle w:val="Standard"/>
        <w:ind w:right="-720"/>
        <w:jc w:val="both"/>
        <w:rPr>
          <w:rFonts w:ascii="Univers LT Pro 57 Condensed" w:hAnsi="Univers LT Pro 57 Condensed" w:cs="Calibri"/>
          <w:szCs w:val="22"/>
        </w:rPr>
      </w:pPr>
    </w:p>
    <w:p w:rsidR="00FC638B" w:rsidRPr="00315951" w:rsidRDefault="00734F1A">
      <w:pPr>
        <w:pStyle w:val="Standard"/>
        <w:ind w:right="-720"/>
        <w:jc w:val="both"/>
        <w:rPr>
          <w:rFonts w:ascii="Univers LT Pro 57 Condensed" w:hAnsi="Univers LT Pro 57 Condensed"/>
          <w:color w:val="002060"/>
          <w:sz w:val="28"/>
        </w:rPr>
      </w:pPr>
      <w:r w:rsidRPr="00315951">
        <w:rPr>
          <w:rFonts w:ascii="Univers LT Pro 57 Condensed" w:hAnsi="Univers LT Pro 57 Condensed" w:cs="Calibri"/>
          <w:b/>
          <w:bCs/>
          <w:iCs/>
          <w:caps/>
          <w:color w:val="002060"/>
          <w:sz w:val="28"/>
          <w:szCs w:val="22"/>
          <w:u w:val="single"/>
        </w:rPr>
        <w:t>narrative</w:t>
      </w:r>
    </w:p>
    <w:p w:rsidR="00FC638B" w:rsidRDefault="00734F1A" w:rsidP="00EC3835">
      <w:pPr>
        <w:pStyle w:val="PlainText"/>
        <w:ind w:left="360" w:right="180"/>
        <w:jc w:val="both"/>
        <w:rPr>
          <w:rFonts w:ascii="Univers LT Pro 57 Condensed" w:hAnsi="Univers LT Pro 57 Condensed"/>
        </w:rPr>
      </w:pPr>
      <w:r w:rsidRPr="003B1EF9">
        <w:rPr>
          <w:rFonts w:ascii="Univers LT Pro 57 Condensed" w:hAnsi="Univers LT Pro 57 Condensed" w:cs="Calibri"/>
          <w:sz w:val="22"/>
          <w:szCs w:val="22"/>
        </w:rPr>
        <w:t>The narrative information must be presented in the text boxes below. Please respond directly and succinctly to the questions.  Any words over the limit for each box will not be saved.</w:t>
      </w:r>
    </w:p>
    <w:p w:rsidR="00EC3835" w:rsidRPr="00EC3835" w:rsidRDefault="00EC3835" w:rsidP="00EC3835">
      <w:pPr>
        <w:pStyle w:val="PlainText"/>
        <w:ind w:left="360" w:right="180"/>
        <w:jc w:val="both"/>
        <w:rPr>
          <w:rFonts w:ascii="Univers LT Pro 57 Condensed" w:hAnsi="Univers LT Pro 57 Condensed"/>
        </w:rPr>
      </w:pPr>
    </w:p>
    <w:p w:rsidR="00EC3835" w:rsidRPr="00FA11A2" w:rsidRDefault="00326A2B" w:rsidP="00EC3835">
      <w:pPr>
        <w:pStyle w:val="PlainText"/>
        <w:numPr>
          <w:ilvl w:val="0"/>
          <w:numId w:val="15"/>
        </w:numPr>
        <w:jc w:val="both"/>
        <w:rPr>
          <w:rFonts w:ascii="Univers LT Pro 57 Condensed" w:hAnsi="Univers LT Pro 57 Condensed"/>
        </w:rPr>
      </w:pPr>
      <w:r w:rsidRPr="00326A2B">
        <w:rPr>
          <w:rFonts w:ascii="Univers LT Pro 57 Condensed" w:hAnsi="Univers LT Pro 57 Condensed" w:cs="Times New Roman"/>
          <w:noProof/>
          <w:color w:val="002060"/>
          <w:sz w:val="24"/>
          <w:u w:val="single"/>
          <w:lang w:val="en-GB" w:eastAsia="en-GB"/>
        </w:rPr>
        <mc:AlternateContent>
          <mc:Choice Requires="wps">
            <w:drawing>
              <wp:anchor distT="45720" distB="45720" distL="114300" distR="114300" simplePos="0" relativeHeight="251663360" behindDoc="0" locked="0" layoutInCell="1" allowOverlap="1" wp14:anchorId="190C4F02" wp14:editId="083FB3A8">
                <wp:simplePos x="0" y="0"/>
                <wp:positionH relativeFrom="margin">
                  <wp:align>right</wp:align>
                </wp:positionH>
                <wp:positionV relativeFrom="paragraph">
                  <wp:posOffset>678180</wp:posOffset>
                </wp:positionV>
                <wp:extent cx="6124575" cy="3695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95700"/>
                        </a:xfrm>
                        <a:prstGeom prst="rect">
                          <a:avLst/>
                        </a:prstGeom>
                        <a:solidFill>
                          <a:srgbClr val="FFFFFF"/>
                        </a:solidFill>
                        <a:ln w="9525">
                          <a:solidFill>
                            <a:srgbClr val="001848"/>
                          </a:solidFill>
                          <a:miter lim="800000"/>
                          <a:headEnd/>
                          <a:tailEnd/>
                        </a:ln>
                      </wps:spPr>
                      <wps:txbx>
                        <w:txbxContent>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rsidR="008839B2" w:rsidRDefault="008839B2" w:rsidP="00326A2B"/>
                          <w:p w:rsidR="008839B2" w:rsidRDefault="008839B2" w:rsidP="00326A2B"/>
                          <w:p w:rsidR="008839B2" w:rsidRDefault="008839B2" w:rsidP="00326A2B"/>
                          <w:p w:rsidR="008839B2" w:rsidRDefault="008839B2" w:rsidP="00326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0C4F02" id="_x0000_s1027" type="#_x0000_t202" style="position:absolute;left:0;text-align:left;margin-left:431.05pt;margin-top:53.4pt;width:482.25pt;height:2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O4KgIAAEw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" strokecolor="#001848">
                <v:textbox>
                  <w:txbxContent>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rsidR="008839B2" w:rsidRDefault="008839B2" w:rsidP="00326A2B"/>
                    <w:p w:rsidR="008839B2" w:rsidRDefault="008839B2" w:rsidP="00326A2B"/>
                    <w:p w:rsidR="008839B2" w:rsidRDefault="008839B2" w:rsidP="00326A2B"/>
                    <w:p w:rsidR="008839B2" w:rsidRDefault="008839B2" w:rsidP="00326A2B"/>
                  </w:txbxContent>
                </v:textbox>
                <w10:wrap type="square" anchorx="margin"/>
              </v:shape>
            </w:pict>
          </mc:Fallback>
        </mc:AlternateContent>
      </w:r>
      <w:r w:rsidR="00734F1A" w:rsidRPr="003B1EF9">
        <w:rPr>
          <w:rFonts w:ascii="Univers LT Pro 57 Condensed" w:hAnsi="Univers LT Pro 57 Condensed" w:cs="Calibri"/>
          <w:b/>
          <w:bCs/>
          <w:sz w:val="22"/>
          <w:szCs w:val="22"/>
        </w:rPr>
        <w:t>Please provide</w:t>
      </w:r>
      <w:r w:rsidR="00315951">
        <w:rPr>
          <w:rFonts w:ascii="Univers LT Pro 57 Condensed" w:hAnsi="Univers LT Pro 57 Condensed" w:cs="Calibri"/>
          <w:b/>
          <w:bCs/>
          <w:sz w:val="22"/>
          <w:szCs w:val="22"/>
        </w:rPr>
        <w:t xml:space="preserve"> a brief history of your </w:t>
      </w:r>
      <w:proofErr w:type="spellStart"/>
      <w:r w:rsidR="00315951">
        <w:rPr>
          <w:rFonts w:ascii="Univers LT Pro 57 Condensed" w:hAnsi="Univers LT Pro 57 Condensed" w:cs="Calibri"/>
          <w:b/>
          <w:bCs/>
          <w:sz w:val="22"/>
          <w:szCs w:val="22"/>
        </w:rPr>
        <w:t>organis</w:t>
      </w:r>
      <w:r w:rsidR="00734F1A" w:rsidRPr="003B1EF9">
        <w:rPr>
          <w:rFonts w:ascii="Univers LT Pro 57 Condensed" w:hAnsi="Univers LT Pro 57 Condensed" w:cs="Calibri"/>
          <w:b/>
          <w:bCs/>
          <w:sz w:val="22"/>
          <w:szCs w:val="22"/>
        </w:rPr>
        <w:t>ation</w:t>
      </w:r>
      <w:proofErr w:type="spellEnd"/>
      <w:r w:rsidR="00734F1A" w:rsidRPr="003B1EF9">
        <w:rPr>
          <w:rFonts w:ascii="Univers LT Pro 57 Condensed" w:hAnsi="Univers LT Pro 57 Condensed" w:cs="Calibri"/>
          <w:sz w:val="22"/>
          <w:szCs w:val="22"/>
        </w:rPr>
        <w:t>. Include a descriptio</w:t>
      </w:r>
      <w:r w:rsidR="00762472">
        <w:rPr>
          <w:rFonts w:ascii="Univers LT Pro 57 Condensed" w:hAnsi="Univers LT Pro 57 Condensed" w:cs="Calibri"/>
          <w:sz w:val="22"/>
          <w:szCs w:val="22"/>
        </w:rPr>
        <w:t>n of current and past programs,</w:t>
      </w:r>
      <w:r w:rsidR="00315951">
        <w:rPr>
          <w:rFonts w:ascii="Univers LT Pro 57 Condensed" w:hAnsi="Univers LT Pro 57 Condensed" w:cs="Calibri"/>
          <w:sz w:val="22"/>
          <w:szCs w:val="22"/>
        </w:rPr>
        <w:t xml:space="preserve"> main purpose of </w:t>
      </w:r>
      <w:proofErr w:type="spellStart"/>
      <w:r w:rsidR="00315951">
        <w:rPr>
          <w:rFonts w:ascii="Univers LT Pro 57 Condensed" w:hAnsi="Univers LT Pro 57 Condensed" w:cs="Calibri"/>
          <w:sz w:val="22"/>
          <w:szCs w:val="22"/>
        </w:rPr>
        <w:t>organis</w:t>
      </w:r>
      <w:r w:rsidR="00734F1A" w:rsidRPr="003B1EF9">
        <w:rPr>
          <w:rFonts w:ascii="Univers LT Pro 57 Condensed" w:hAnsi="Univers LT Pro 57 Condensed" w:cs="Calibri"/>
          <w:sz w:val="22"/>
          <w:szCs w:val="22"/>
        </w:rPr>
        <w:t>ation</w:t>
      </w:r>
      <w:proofErr w:type="spellEnd"/>
      <w:r w:rsidR="00734F1A" w:rsidRPr="003B1EF9">
        <w:rPr>
          <w:rFonts w:ascii="Univers LT Pro 57 Condensed" w:hAnsi="Univers LT Pro 57 Condensed" w:cs="Calibri"/>
          <w:sz w:val="22"/>
          <w:szCs w:val="22"/>
        </w:rPr>
        <w:t>, and how it is currently fu</w:t>
      </w:r>
      <w:r w:rsidR="00315951">
        <w:rPr>
          <w:rFonts w:ascii="Univers LT Pro 57 Condensed" w:hAnsi="Univers LT Pro 57 Condensed" w:cs="Calibri"/>
          <w:sz w:val="22"/>
          <w:szCs w:val="22"/>
        </w:rPr>
        <w:t xml:space="preserve">nded. Describe staff and </w:t>
      </w:r>
      <w:proofErr w:type="spellStart"/>
      <w:r w:rsidR="00315951">
        <w:rPr>
          <w:rFonts w:ascii="Univers LT Pro 57 Condensed" w:hAnsi="Univers LT Pro 57 Condensed" w:cs="Calibri"/>
          <w:sz w:val="22"/>
          <w:szCs w:val="22"/>
        </w:rPr>
        <w:t>organis</w:t>
      </w:r>
      <w:r w:rsidR="00734F1A" w:rsidRPr="003B1EF9">
        <w:rPr>
          <w:rFonts w:ascii="Univers LT Pro 57 Condensed" w:hAnsi="Univers LT Pro 57 Condensed" w:cs="Calibri"/>
          <w:sz w:val="22"/>
          <w:szCs w:val="22"/>
        </w:rPr>
        <w:t>ational</w:t>
      </w:r>
      <w:proofErr w:type="spellEnd"/>
      <w:r w:rsidR="00734F1A" w:rsidRPr="003B1EF9">
        <w:rPr>
          <w:rFonts w:ascii="Univers LT Pro 57 Condensed" w:hAnsi="Univers LT Pro 57 Condensed" w:cs="Calibri"/>
          <w:sz w:val="22"/>
          <w:szCs w:val="22"/>
        </w:rPr>
        <w:t xml:space="preserve"> qualifications that relate to t</w:t>
      </w:r>
      <w:r w:rsidR="00CD5BF7">
        <w:rPr>
          <w:rFonts w:ascii="Univers LT Pro 57 Condensed" w:hAnsi="Univers LT Pro 57 Condensed" w:cs="Calibri"/>
          <w:sz w:val="22"/>
          <w:szCs w:val="22"/>
        </w:rPr>
        <w:t xml:space="preserve">he proposed program. </w:t>
      </w:r>
    </w:p>
    <w:p w:rsidR="00EC3835" w:rsidRPr="00EC3835" w:rsidRDefault="00EC3835" w:rsidP="00EC3835">
      <w:pPr>
        <w:pStyle w:val="PlainText"/>
        <w:ind w:left="360" w:right="180"/>
        <w:jc w:val="both"/>
        <w:rPr>
          <w:rFonts w:ascii="Univers LT Pro 57 Condensed" w:hAnsi="Univers LT Pro 57 Condensed"/>
        </w:rPr>
      </w:pPr>
    </w:p>
    <w:p w:rsidR="00FC638B" w:rsidRPr="00326A2B" w:rsidRDefault="00734F1A" w:rsidP="00326A2B">
      <w:pPr>
        <w:pStyle w:val="PlainText"/>
        <w:numPr>
          <w:ilvl w:val="0"/>
          <w:numId w:val="4"/>
        </w:numPr>
        <w:ind w:right="180"/>
        <w:jc w:val="both"/>
        <w:rPr>
          <w:rFonts w:ascii="Univers LT Pro 57 Condensed" w:hAnsi="Univers LT Pro 57 Condensed"/>
        </w:rPr>
      </w:pPr>
      <w:r w:rsidRPr="002C74F9">
        <w:rPr>
          <w:rFonts w:ascii="Univers LT Pro 57 Condensed" w:hAnsi="Univers LT Pro 57 Condensed" w:cs="Calibri"/>
          <w:b/>
          <w:bCs/>
          <w:sz w:val="22"/>
          <w:szCs w:val="22"/>
        </w:rPr>
        <w:lastRenderedPageBreak/>
        <w:t>Describe the proposed program</w:t>
      </w:r>
      <w:r w:rsidRPr="002C74F9">
        <w:rPr>
          <w:rFonts w:ascii="Univers LT Pro 57 Condensed" w:hAnsi="Univers LT Pro 57 Condensed" w:cs="Calibri"/>
          <w:sz w:val="22"/>
          <w:szCs w:val="22"/>
        </w:rPr>
        <w:t xml:space="preserve">.  </w:t>
      </w:r>
      <w:r w:rsidRPr="003B1EF9">
        <w:rPr>
          <w:rFonts w:ascii="Univers LT Pro 57 Condensed" w:hAnsi="Univers LT Pro 57 Condensed" w:cs="Calibri"/>
          <w:sz w:val="22"/>
          <w:szCs w:val="22"/>
        </w:rPr>
        <w:t xml:space="preserve">Include implementation of program, </w:t>
      </w:r>
      <w:r w:rsidR="00DA1389">
        <w:rPr>
          <w:rFonts w:ascii="Univers LT Pro 57 Condensed" w:hAnsi="Univers LT Pro 57 Condensed" w:cs="Calibri"/>
          <w:sz w:val="22"/>
          <w:szCs w:val="22"/>
        </w:rPr>
        <w:t>trainee recruitment</w:t>
      </w:r>
      <w:r w:rsidRPr="003B1EF9">
        <w:rPr>
          <w:rFonts w:ascii="Univers LT Pro 57 Condensed" w:hAnsi="Univers LT Pro 57 Condensed" w:cs="Calibri"/>
          <w:sz w:val="22"/>
          <w:szCs w:val="22"/>
        </w:rPr>
        <w:t xml:space="preserve">, case management, program services, </w:t>
      </w:r>
      <w:r w:rsidR="00731D35">
        <w:rPr>
          <w:rFonts w:ascii="Univers LT Pro 57 Condensed" w:hAnsi="Univers LT Pro 57 Condensed" w:cs="Calibri"/>
          <w:sz w:val="22"/>
          <w:szCs w:val="22"/>
        </w:rPr>
        <w:t>intended outcomes (personal, social, educational, or employmen</w:t>
      </w:r>
      <w:r w:rsidR="009F6C20">
        <w:rPr>
          <w:rFonts w:ascii="Univers LT Pro 57 Condensed" w:hAnsi="Univers LT Pro 57 Condensed" w:cs="Calibri"/>
          <w:sz w:val="22"/>
          <w:szCs w:val="22"/>
        </w:rPr>
        <w:t>t-related</w:t>
      </w:r>
      <w:r w:rsidR="00731D35">
        <w:rPr>
          <w:rFonts w:ascii="Univers LT Pro 57 Condensed" w:hAnsi="Univers LT Pro 57 Condensed" w:cs="Calibri"/>
          <w:sz w:val="22"/>
          <w:szCs w:val="22"/>
        </w:rPr>
        <w:t>)</w:t>
      </w:r>
      <w:r w:rsidR="00EC3835">
        <w:rPr>
          <w:rFonts w:ascii="Univers LT Pro 57 Condensed" w:hAnsi="Univers LT Pro 57 Condensed" w:cs="Calibri"/>
          <w:sz w:val="22"/>
          <w:szCs w:val="22"/>
        </w:rPr>
        <w:t xml:space="preserve"> and follow-up. </w:t>
      </w:r>
    </w:p>
    <w:tbl>
      <w:tblPr>
        <w:tblW w:w="9540" w:type="dxa"/>
        <w:tblInd w:w="378" w:type="dxa"/>
        <w:tblBorders>
          <w:top w:val="single" w:sz="4" w:space="0" w:color="001848"/>
          <w:left w:val="single" w:sz="4" w:space="0" w:color="001848"/>
          <w:bottom w:val="single" w:sz="4" w:space="0" w:color="001848"/>
          <w:right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Default="00FC638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Pr="003B1EF9" w:rsidRDefault="00CD5BF7">
            <w:pPr>
              <w:pStyle w:val="PlainText"/>
              <w:ind w:right="180"/>
              <w:jc w:val="both"/>
              <w:rPr>
                <w:rFonts w:ascii="Univers LT Pro 57 Condensed" w:eastAsia="Times New Roman" w:hAnsi="Univers LT Pro 57 Condensed" w:cs="Calibri"/>
                <w:sz w:val="22"/>
                <w:lang w:eastAsia="da-DK"/>
              </w:rPr>
            </w:pPr>
            <w:r w:rsidRPr="00315951">
              <w:rPr>
                <w:rFonts w:ascii="Univers LT Pro 57 Condensed" w:hAnsi="Univers LT Pro 57 Condensed" w:cs="Calibri"/>
                <w:sz w:val="22"/>
                <w:szCs w:val="22"/>
                <w:lang w:eastAsia="da-DK"/>
              </w:rPr>
              <w:t>Max 300 words</w:t>
            </w:r>
          </w:p>
        </w:tc>
      </w:tr>
    </w:tbl>
    <w:p w:rsidR="00FC638B" w:rsidRPr="003B1EF9" w:rsidRDefault="00FC638B">
      <w:pPr>
        <w:pStyle w:val="PlainText"/>
        <w:ind w:right="180"/>
        <w:jc w:val="both"/>
        <w:rPr>
          <w:rFonts w:ascii="Univers LT Pro 57 Condensed" w:hAnsi="Univers LT Pro 57 Condensed" w:cs="Calibri"/>
          <w:b/>
          <w:bCs/>
          <w:sz w:val="22"/>
          <w:szCs w:val="22"/>
        </w:rPr>
      </w:pPr>
    </w:p>
    <w:p w:rsidR="00FC638B" w:rsidRPr="00731D35" w:rsidRDefault="00734F1A" w:rsidP="00B36023">
      <w:pPr>
        <w:pStyle w:val="PlainText"/>
        <w:numPr>
          <w:ilvl w:val="0"/>
          <w:numId w:val="4"/>
        </w:numPr>
        <w:spacing w:after="0"/>
        <w:ind w:right="180"/>
        <w:jc w:val="both"/>
        <w:rPr>
          <w:rFonts w:ascii="Univers LT Pro 57 Condensed" w:hAnsi="Univers LT Pro 57 Condensed" w:cs="Calibri"/>
          <w:bCs/>
          <w:sz w:val="22"/>
          <w:szCs w:val="22"/>
        </w:rPr>
      </w:pPr>
      <w:r w:rsidRPr="00731D35">
        <w:rPr>
          <w:rFonts w:ascii="Univers LT Pro 57 Condensed" w:hAnsi="Univers LT Pro 57 Condensed" w:cs="Calibri"/>
          <w:b/>
          <w:bCs/>
          <w:sz w:val="22"/>
          <w:szCs w:val="22"/>
        </w:rPr>
        <w:t>Describe the youth that will benefit from the program and their needs and/or issues. I</w:t>
      </w:r>
      <w:r w:rsidRPr="00731D35">
        <w:rPr>
          <w:rFonts w:ascii="Univers LT Pro 57 Condensed" w:hAnsi="Univers LT Pro 57 Condensed" w:cs="Calibri"/>
          <w:sz w:val="22"/>
          <w:szCs w:val="22"/>
        </w:rPr>
        <w:t>nclude any</w:t>
      </w:r>
      <w:r w:rsidR="00731D35" w:rsidRPr="00731D35">
        <w:rPr>
          <w:rFonts w:ascii="Univers LT Pro 57 Condensed" w:hAnsi="Univers LT Pro 57 Condensed" w:cs="Calibri"/>
          <w:sz w:val="22"/>
          <w:szCs w:val="22"/>
        </w:rPr>
        <w:t xml:space="preserve"> </w:t>
      </w:r>
      <w:r w:rsidRPr="00731D35">
        <w:rPr>
          <w:rFonts w:ascii="Univers LT Pro 57 Condensed" w:hAnsi="Univers LT Pro 57 Condensed" w:cs="Calibri"/>
          <w:sz w:val="22"/>
          <w:szCs w:val="22"/>
        </w:rPr>
        <w:t>demographic in</w:t>
      </w:r>
      <w:r w:rsidR="00731D35" w:rsidRPr="00731D35">
        <w:rPr>
          <w:rFonts w:ascii="Univers LT Pro 57 Condensed" w:hAnsi="Univers LT Pro 57 Condensed" w:cs="Calibri"/>
          <w:sz w:val="22"/>
          <w:szCs w:val="22"/>
        </w:rPr>
        <w:t>formation and the number of young people</w:t>
      </w:r>
      <w:r w:rsidRPr="00731D35">
        <w:rPr>
          <w:rFonts w:ascii="Univers LT Pro 57 Condensed" w:hAnsi="Univers LT Pro 57 Condensed" w:cs="Calibri"/>
          <w:sz w:val="22"/>
          <w:szCs w:val="22"/>
        </w:rPr>
        <w:t xml:space="preserve"> </w:t>
      </w:r>
      <w:r w:rsidR="00731D35" w:rsidRPr="00731D35">
        <w:rPr>
          <w:rFonts w:ascii="Univers LT Pro 57 Condensed" w:hAnsi="Univers LT Pro 57 Condensed" w:cs="Calibri"/>
          <w:sz w:val="22"/>
          <w:szCs w:val="22"/>
        </w:rPr>
        <w:t>to be served per program period.</w:t>
      </w:r>
      <w:r w:rsidRPr="00731D35">
        <w:rPr>
          <w:rFonts w:ascii="Univers LT Pro 57 Condensed" w:hAnsi="Univers LT Pro 57 Condensed" w:cs="Calibri"/>
          <w:sz w:val="22"/>
          <w:szCs w:val="22"/>
        </w:rPr>
        <w:t xml:space="preserve"> </w:t>
      </w:r>
      <w:r w:rsidR="00731D35" w:rsidRPr="00731D35">
        <w:rPr>
          <w:rFonts w:ascii="Univers LT Pro 57 Condensed" w:hAnsi="Univers LT Pro 57 Condensed" w:cs="Calibri"/>
          <w:sz w:val="22"/>
          <w:szCs w:val="22"/>
        </w:rPr>
        <w:t>I</w:t>
      </w:r>
      <w:r w:rsidRPr="00731D35">
        <w:rPr>
          <w:rFonts w:ascii="Univers LT Pro 57 Condensed" w:hAnsi="Univers LT Pro 57 Condensed" w:cs="Calibri"/>
          <w:sz w:val="22"/>
          <w:szCs w:val="22"/>
        </w:rPr>
        <w:t xml:space="preserve">ndicate if the program targets </w:t>
      </w:r>
      <w:r w:rsidRPr="00731D35">
        <w:rPr>
          <w:rFonts w:ascii="Univers LT Pro 57 Condensed" w:hAnsi="Univers LT Pro 57 Condensed" w:cs="Calibri"/>
          <w:b/>
          <w:sz w:val="22"/>
          <w:szCs w:val="22"/>
        </w:rPr>
        <w:t>specific disadvantaged youth populations</w:t>
      </w:r>
      <w:r w:rsidRPr="00731D35">
        <w:rPr>
          <w:rFonts w:ascii="Univers LT Pro 57 Condensed" w:hAnsi="Univers LT Pro 57 Condensed" w:cs="Calibri"/>
          <w:sz w:val="22"/>
          <w:szCs w:val="22"/>
        </w:rPr>
        <w:t xml:space="preserve"> (such as offenders, youth</w:t>
      </w:r>
      <w:r w:rsidR="00731D35" w:rsidRPr="00731D35">
        <w:rPr>
          <w:rFonts w:ascii="Univers LT Pro 57 Condensed" w:hAnsi="Univers LT Pro 57 Condensed" w:cs="Calibri"/>
          <w:sz w:val="22"/>
          <w:szCs w:val="22"/>
        </w:rPr>
        <w:t xml:space="preserve"> </w:t>
      </w:r>
      <w:r w:rsidRPr="00731D35">
        <w:rPr>
          <w:rFonts w:ascii="Univers LT Pro 57 Condensed" w:hAnsi="Univers LT Pro 57 Condensed" w:cs="Calibri"/>
          <w:sz w:val="22"/>
          <w:szCs w:val="22"/>
        </w:rPr>
        <w:t xml:space="preserve">with mental health </w:t>
      </w:r>
      <w:r w:rsidR="00C64E58" w:rsidRPr="00731D35">
        <w:rPr>
          <w:rFonts w:ascii="Univers LT Pro 57 Condensed" w:hAnsi="Univers LT Pro 57 Condensed" w:cs="Calibri"/>
          <w:sz w:val="22"/>
          <w:szCs w:val="22"/>
        </w:rPr>
        <w:t>issues,</w:t>
      </w:r>
      <w:r w:rsidR="00C64E58">
        <w:rPr>
          <w:rFonts w:ascii="Univers LT Pro 57 Condensed" w:hAnsi="Univers LT Pro 57 Condensed" w:cs="Calibri"/>
          <w:sz w:val="22"/>
          <w:szCs w:val="22"/>
        </w:rPr>
        <w:t xml:space="preserve"> unemployed</w:t>
      </w:r>
      <w:r w:rsidR="00731D35">
        <w:rPr>
          <w:rFonts w:ascii="Univers LT Pro 57 Condensed" w:hAnsi="Univers LT Pro 57 Condensed" w:cs="Calibri"/>
          <w:sz w:val="22"/>
          <w:szCs w:val="22"/>
        </w:rPr>
        <w:t>,</w:t>
      </w:r>
      <w:r w:rsidRPr="00731D35">
        <w:rPr>
          <w:rFonts w:ascii="Univers LT Pro 57 Condensed" w:hAnsi="Univers LT Pro 57 Condensed" w:cs="Calibri"/>
          <w:sz w:val="22"/>
          <w:szCs w:val="22"/>
        </w:rPr>
        <w:t xml:space="preserve"> etc.). </w:t>
      </w:r>
      <w:r w:rsidRPr="00731D35">
        <w:rPr>
          <w:rFonts w:ascii="Univers LT Pro 57 Condensed" w:hAnsi="Univers LT Pro 57 Condensed" w:cs="Calibri"/>
          <w:bCs/>
          <w:sz w:val="22"/>
          <w:szCs w:val="22"/>
        </w:rPr>
        <w:t>Please include the percentage or number of young people in your program that struggle with financial, social, or phy</w:t>
      </w:r>
      <w:r w:rsidR="002C74F9" w:rsidRPr="00731D35">
        <w:rPr>
          <w:rFonts w:ascii="Univers LT Pro 57 Condensed" w:hAnsi="Univers LT Pro 57 Condensed" w:cs="Calibri"/>
          <w:bCs/>
          <w:sz w:val="22"/>
          <w:szCs w:val="22"/>
        </w:rPr>
        <w:t>sical disadvantages.</w:t>
      </w:r>
    </w:p>
    <w:p w:rsidR="00315951" w:rsidRPr="00CD5BF7" w:rsidRDefault="00315951" w:rsidP="002C74F9">
      <w:pPr>
        <w:pStyle w:val="PlainText"/>
        <w:spacing w:after="0"/>
        <w:ind w:left="360" w:right="180"/>
        <w:jc w:val="both"/>
        <w:rPr>
          <w:rFonts w:ascii="Univers LT Pro 57 Condensed" w:hAnsi="Univers LT Pro 57 Condensed"/>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sz w:val="22"/>
                <w:szCs w:val="22"/>
                <w:lang w:eastAsia="da-DK"/>
              </w:rPr>
            </w:pPr>
          </w:p>
          <w:p w:rsidR="00FC638B" w:rsidRDefault="00FC638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EC3835" w:rsidRDefault="00EC3835">
            <w:pPr>
              <w:pStyle w:val="PlainText"/>
              <w:ind w:right="180"/>
              <w:jc w:val="both"/>
              <w:rPr>
                <w:rFonts w:ascii="Univers LT Pro 57 Condensed" w:hAnsi="Univers LT Pro 57 Condensed" w:cs="Calibri"/>
                <w:sz w:val="22"/>
                <w:szCs w:val="22"/>
                <w:lang w:eastAsia="da-DK"/>
              </w:rPr>
            </w:pPr>
          </w:p>
          <w:p w:rsidR="00EC3835" w:rsidRDefault="00EC3835">
            <w:pPr>
              <w:pStyle w:val="PlainText"/>
              <w:ind w:right="180"/>
              <w:jc w:val="both"/>
              <w:rPr>
                <w:rFonts w:ascii="Univers LT Pro 57 Condensed" w:hAnsi="Univers LT Pro 57 Condensed" w:cs="Calibri"/>
                <w:sz w:val="22"/>
                <w:szCs w:val="22"/>
                <w:lang w:eastAsia="da-DK"/>
              </w:rPr>
            </w:pPr>
          </w:p>
          <w:p w:rsidR="00326A2B" w:rsidRPr="003B1EF9" w:rsidRDefault="00326A2B">
            <w:pPr>
              <w:pStyle w:val="PlainText"/>
              <w:ind w:right="180"/>
              <w:jc w:val="both"/>
              <w:rPr>
                <w:rFonts w:ascii="Univers LT Pro 57 Condensed" w:hAnsi="Univers LT Pro 57 Condensed" w:cs="Calibri"/>
                <w:sz w:val="22"/>
                <w:szCs w:val="22"/>
                <w:lang w:eastAsia="da-DK"/>
              </w:rPr>
            </w:pPr>
          </w:p>
          <w:p w:rsidR="00FC638B" w:rsidRPr="003B1EF9" w:rsidRDefault="00CD5BF7">
            <w:pPr>
              <w:pStyle w:val="PlainText"/>
              <w:ind w:right="180"/>
              <w:jc w:val="both"/>
              <w:rPr>
                <w:rFonts w:ascii="Univers LT Pro 57 Condensed" w:hAnsi="Univers LT Pro 57 Condensed" w:cs="Calibri"/>
                <w:sz w:val="22"/>
                <w:szCs w:val="22"/>
                <w:lang w:eastAsia="da-DK"/>
              </w:rPr>
            </w:pPr>
            <w:r w:rsidRPr="00EC3835">
              <w:rPr>
                <w:rFonts w:ascii="Univers LT Pro 57 Condensed" w:hAnsi="Univers LT Pro 57 Condensed" w:cs="Calibri"/>
                <w:color w:val="002060"/>
                <w:sz w:val="22"/>
                <w:szCs w:val="22"/>
                <w:lang w:eastAsia="da-DK"/>
              </w:rPr>
              <w:t>Max. 200 words</w:t>
            </w:r>
          </w:p>
        </w:tc>
      </w:tr>
    </w:tbl>
    <w:p w:rsidR="00315951" w:rsidRPr="00315951" w:rsidRDefault="00315951" w:rsidP="00315951">
      <w:pPr>
        <w:pStyle w:val="PlainText"/>
        <w:ind w:right="180"/>
        <w:jc w:val="both"/>
        <w:rPr>
          <w:rFonts w:ascii="Univers LT Pro 57 Condensed" w:hAnsi="Univers LT Pro 57 Condensed"/>
        </w:rPr>
      </w:pPr>
    </w:p>
    <w:p w:rsidR="00FC638B" w:rsidRPr="003B1EF9" w:rsidRDefault="00734F1A">
      <w:pPr>
        <w:pStyle w:val="PlainText"/>
        <w:numPr>
          <w:ilvl w:val="0"/>
          <w:numId w:val="4"/>
        </w:numPr>
        <w:ind w:right="180"/>
        <w:jc w:val="both"/>
        <w:rPr>
          <w:rFonts w:ascii="Univers LT Pro 57 Condensed" w:hAnsi="Univers LT Pro 57 Condensed"/>
        </w:rPr>
      </w:pPr>
      <w:r w:rsidRPr="003B1EF9">
        <w:rPr>
          <w:rFonts w:ascii="Univers LT Pro 57 Condensed" w:hAnsi="Univers LT Pro 57 Condensed" w:cs="Calibri"/>
          <w:bCs/>
          <w:sz w:val="22"/>
          <w:szCs w:val="22"/>
        </w:rPr>
        <w:lastRenderedPageBreak/>
        <w:t xml:space="preserve">Based on your description of the </w:t>
      </w:r>
      <w:r w:rsidRPr="003B1EF9">
        <w:rPr>
          <w:rFonts w:ascii="Univers LT Pro 57 Condensed" w:hAnsi="Univers LT Pro 57 Condensed" w:cs="Calibri"/>
          <w:b/>
          <w:bCs/>
          <w:sz w:val="22"/>
          <w:szCs w:val="22"/>
        </w:rPr>
        <w:t>disadvantaged youth population</w:t>
      </w:r>
      <w:r w:rsidRPr="003B1EF9">
        <w:rPr>
          <w:rFonts w:ascii="Univers LT Pro 57 Condensed" w:hAnsi="Univers LT Pro 57 Condensed" w:cs="Calibri"/>
          <w:bCs/>
          <w:sz w:val="22"/>
          <w:szCs w:val="22"/>
        </w:rPr>
        <w:t xml:space="preserve"> you intend to serve, please describe your past experience with this group and your </w:t>
      </w:r>
      <w:r w:rsidRPr="003B1EF9">
        <w:rPr>
          <w:rFonts w:ascii="Univers LT Pro 57 Condensed" w:hAnsi="Univers LT Pro 57 Condensed" w:cs="Calibri"/>
          <w:b/>
          <w:bCs/>
          <w:sz w:val="22"/>
          <w:szCs w:val="22"/>
        </w:rPr>
        <w:t>outreach and engagement strategies</w:t>
      </w:r>
      <w:r w:rsidRPr="003B1EF9">
        <w:rPr>
          <w:rFonts w:ascii="Univers LT Pro 57 Condensed" w:hAnsi="Univers LT Pro 57 Condensed" w:cs="Calibri"/>
          <w:bCs/>
          <w:sz w:val="22"/>
          <w:szCs w:val="22"/>
        </w:rPr>
        <w:t xml:space="preserve"> to ensure they access your program. </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sz w:val="22"/>
                <w:szCs w:val="22"/>
                <w:lang w:eastAsia="da-DK"/>
              </w:rPr>
            </w:pPr>
          </w:p>
          <w:p w:rsidR="00FC638B" w:rsidRDefault="00FC638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326A2B" w:rsidRPr="003B1EF9" w:rsidRDefault="00326A2B">
            <w:pPr>
              <w:pStyle w:val="PlainText"/>
              <w:ind w:right="180"/>
              <w:jc w:val="both"/>
              <w:rPr>
                <w:rFonts w:ascii="Univers LT Pro 57 Condensed" w:hAnsi="Univers LT Pro 57 Condensed" w:cs="Calibri"/>
                <w:sz w:val="22"/>
                <w:szCs w:val="22"/>
                <w:lang w:eastAsia="da-DK"/>
              </w:rPr>
            </w:pPr>
          </w:p>
          <w:p w:rsidR="00FC638B" w:rsidRPr="003B1EF9" w:rsidRDefault="00CD5BF7">
            <w:pPr>
              <w:pStyle w:val="PlainText"/>
              <w:ind w:right="180"/>
              <w:jc w:val="both"/>
              <w:rPr>
                <w:rFonts w:ascii="Univers LT Pro 57 Condensed" w:hAnsi="Univers LT Pro 57 Condensed" w:cs="Calibri"/>
                <w:sz w:val="22"/>
                <w:szCs w:val="22"/>
                <w:lang w:eastAsia="da-DK"/>
              </w:rPr>
            </w:pPr>
            <w:r>
              <w:rPr>
                <w:rFonts w:ascii="Univers LT Pro 57 Condensed" w:hAnsi="Univers LT Pro 57 Condensed" w:cs="Calibri"/>
                <w:sz w:val="22"/>
                <w:szCs w:val="22"/>
                <w:lang w:eastAsia="da-DK"/>
              </w:rPr>
              <w:t>Max. 200 words</w:t>
            </w:r>
          </w:p>
        </w:tc>
      </w:tr>
    </w:tbl>
    <w:p w:rsidR="00FC638B" w:rsidRPr="003B1EF9" w:rsidRDefault="00FC638B" w:rsidP="00CD5BF7">
      <w:pPr>
        <w:pStyle w:val="PlainText"/>
        <w:ind w:right="180"/>
        <w:jc w:val="both"/>
        <w:rPr>
          <w:rFonts w:ascii="Univers LT Pro 57 Condensed" w:hAnsi="Univers LT Pro 57 Condensed" w:cs="Calibri"/>
          <w:b/>
          <w:bCs/>
          <w:sz w:val="22"/>
          <w:szCs w:val="22"/>
        </w:rPr>
      </w:pPr>
    </w:p>
    <w:p w:rsidR="00FC638B" w:rsidRPr="008839B2" w:rsidRDefault="00734F1A" w:rsidP="008839B2">
      <w:pPr>
        <w:pStyle w:val="PlainText"/>
        <w:numPr>
          <w:ilvl w:val="0"/>
          <w:numId w:val="4"/>
        </w:numPr>
        <w:ind w:right="180"/>
        <w:jc w:val="both"/>
        <w:rPr>
          <w:rFonts w:ascii="Univers LT Pro 57 Condensed" w:hAnsi="Univers LT Pro 57 Condensed"/>
        </w:rPr>
      </w:pPr>
      <w:r w:rsidRPr="003B1EF9">
        <w:rPr>
          <w:rFonts w:ascii="Univers LT Pro 57 Condensed" w:hAnsi="Univers LT Pro 57 Condensed" w:cs="Calibri"/>
          <w:b/>
          <w:bCs/>
          <w:sz w:val="22"/>
          <w:szCs w:val="22"/>
        </w:rPr>
        <w:t>Program Objectives.</w:t>
      </w:r>
      <w:r w:rsidRPr="003B1EF9">
        <w:rPr>
          <w:rFonts w:ascii="Univers LT Pro 57 Condensed" w:hAnsi="Univers LT Pro 57 Condensed" w:cs="Calibri"/>
          <w:sz w:val="22"/>
          <w:szCs w:val="22"/>
        </w:rPr>
        <w:t xml:space="preserve">  List the objective(s) of the program, the action that will be taken to reach this objective, and how this action will be evaluated and assessed. Be specific. The objective(s) needs to be </w:t>
      </w:r>
      <w:r w:rsidRPr="003B1EF9">
        <w:rPr>
          <w:rFonts w:ascii="Univers LT Pro 57 Condensed" w:hAnsi="Univers LT Pro 57 Condensed" w:cs="Calibri"/>
          <w:b/>
          <w:sz w:val="22"/>
          <w:szCs w:val="22"/>
        </w:rPr>
        <w:t>measurable</w:t>
      </w:r>
      <w:r w:rsidRPr="003B1EF9">
        <w:rPr>
          <w:rFonts w:ascii="Univers LT Pro 57 Condensed" w:hAnsi="Univers LT Pro 57 Condensed" w:cs="Calibri"/>
          <w:sz w:val="22"/>
          <w:szCs w:val="22"/>
        </w:rPr>
        <w:t>; describe the “who” and “how</w:t>
      </w:r>
      <w:r w:rsidR="00731D35" w:rsidRPr="003B1EF9">
        <w:rPr>
          <w:rFonts w:ascii="Univers LT Pro 57 Condensed" w:hAnsi="Univers LT Pro 57 Condensed" w:cs="Calibri"/>
          <w:sz w:val="22"/>
          <w:szCs w:val="22"/>
        </w:rPr>
        <w:t>” and</w:t>
      </w:r>
      <w:r w:rsidRPr="003B1EF9">
        <w:rPr>
          <w:rFonts w:ascii="Univers LT Pro 57 Condensed" w:hAnsi="Univers LT Pro 57 Condensed" w:cs="Calibri"/>
          <w:sz w:val="22"/>
          <w:szCs w:val="22"/>
        </w:rPr>
        <w:t xml:space="preserve"> be time bound. A minim</w:t>
      </w:r>
      <w:r w:rsidR="00731D35">
        <w:rPr>
          <w:rFonts w:ascii="Univers LT Pro 57 Condensed" w:hAnsi="Univers LT Pro 57 Condensed" w:cs="Calibri"/>
          <w:sz w:val="22"/>
          <w:szCs w:val="22"/>
        </w:rPr>
        <w:t>um of one clear objective is required.</w:t>
      </w:r>
      <w:r w:rsidRPr="003B1EF9">
        <w:rPr>
          <w:rFonts w:ascii="Univers LT Pro 57 Condensed" w:hAnsi="Univers LT Pro 57 Condensed" w:cs="Calibri"/>
          <w:sz w:val="22"/>
          <w:szCs w:val="22"/>
        </w:rPr>
        <w:t xml:space="preserve"> </w:t>
      </w:r>
      <w:r w:rsidR="00731D35">
        <w:rPr>
          <w:rFonts w:ascii="Univers LT Pro 57 Condensed" w:hAnsi="Univers LT Pro 57 Condensed" w:cs="Calibri"/>
          <w:sz w:val="22"/>
          <w:szCs w:val="22"/>
        </w:rPr>
        <w:t>A</w:t>
      </w:r>
      <w:r w:rsidRPr="003B1EF9">
        <w:rPr>
          <w:rFonts w:ascii="Univers LT Pro 57 Condensed" w:hAnsi="Univers LT Pro 57 Condensed" w:cs="Calibri"/>
          <w:sz w:val="22"/>
          <w:szCs w:val="22"/>
        </w:rPr>
        <w:t xml:space="preserve">dditional </w:t>
      </w:r>
      <w:r w:rsidRPr="008839B2">
        <w:rPr>
          <w:rFonts w:ascii="Univers LT Pro 57 Condensed" w:hAnsi="Univers LT Pro 57 Condensed" w:cs="Calibri"/>
          <w:sz w:val="22"/>
          <w:szCs w:val="22"/>
        </w:rPr>
        <w:t xml:space="preserve">objective boxes may be added below if needed.  </w:t>
      </w:r>
    </w:p>
    <w:p w:rsidR="00CD5BF7" w:rsidRPr="00326A2B" w:rsidRDefault="00CD5BF7" w:rsidP="00CD5BF7">
      <w:pPr>
        <w:pStyle w:val="PlainText"/>
        <w:ind w:left="360" w:right="180"/>
        <w:jc w:val="both"/>
        <w:rPr>
          <w:rFonts w:ascii="Univers LT Pro 57 Condensed" w:hAnsi="Univers LT Pro 57 Condensed"/>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OBJECTIVE 1</w:t>
            </w:r>
            <w:r w:rsidR="00734F1A" w:rsidRPr="003B1EF9">
              <w:rPr>
                <w:rFonts w:ascii="Univers LT Pro 57 Condensed" w:hAnsi="Univers LT Pro 57 Condensed" w:cs="Calibri"/>
                <w:sz w:val="22"/>
                <w:szCs w:val="22"/>
              </w:rPr>
              <w:t xml:space="preserve">:   </w:t>
            </w:r>
          </w:p>
        </w:tc>
        <w:tc>
          <w:tcPr>
            <w:tcW w:w="7830" w:type="dxa"/>
            <w:tcMar>
              <w:top w:w="0" w:type="dxa"/>
              <w:left w:w="113" w:type="dxa"/>
              <w:bottom w:w="0" w:type="dxa"/>
              <w:right w:w="108" w:type="dxa"/>
            </w:tcMar>
          </w:tcPr>
          <w:p w:rsidR="00326A2B" w:rsidRPr="003B1EF9" w:rsidRDefault="00326A2B">
            <w:pPr>
              <w:pStyle w:val="PlainText"/>
              <w:ind w:right="180"/>
              <w:jc w:val="both"/>
              <w:rPr>
                <w:rFonts w:ascii="Univers LT Pro 57 Condensed" w:hAnsi="Univers LT Pro 57 Condensed" w:cs="Calibri"/>
                <w:b/>
                <w:bCs/>
                <w:sz w:val="22"/>
                <w:szCs w:val="22"/>
              </w:rPr>
            </w:pPr>
          </w:p>
        </w:tc>
      </w:tr>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ACTION</w:t>
            </w:r>
            <w:r w:rsidR="00734F1A" w:rsidRPr="003B1EF9">
              <w:rPr>
                <w:rFonts w:ascii="Univers LT Pro 57 Condensed" w:hAnsi="Univers LT Pro 57 Condensed" w:cs="Calibri"/>
                <w:sz w:val="22"/>
                <w:szCs w:val="22"/>
              </w:rPr>
              <w:t>:</w:t>
            </w:r>
          </w:p>
        </w:tc>
        <w:tc>
          <w:tcPr>
            <w:tcW w:w="7830" w:type="dxa"/>
            <w:tcMar>
              <w:top w:w="0" w:type="dxa"/>
              <w:left w:w="113" w:type="dxa"/>
              <w:bottom w:w="0" w:type="dxa"/>
              <w:right w:w="108" w:type="dxa"/>
            </w:tcMar>
          </w:tcPr>
          <w:p w:rsidR="00326A2B" w:rsidRPr="003B1EF9" w:rsidRDefault="00326A2B">
            <w:pPr>
              <w:pStyle w:val="PlainText"/>
              <w:ind w:right="180"/>
              <w:jc w:val="both"/>
              <w:rPr>
                <w:rFonts w:ascii="Univers LT Pro 57 Condensed" w:hAnsi="Univers LT Pro 57 Condensed" w:cs="Calibri"/>
                <w:b/>
                <w:bCs/>
                <w:sz w:val="22"/>
                <w:szCs w:val="22"/>
              </w:rPr>
            </w:pPr>
          </w:p>
        </w:tc>
      </w:tr>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EVIDENCE OF SUCCESS</w:t>
            </w:r>
            <w:r w:rsidR="00734F1A" w:rsidRPr="003B1EF9">
              <w:rPr>
                <w:rFonts w:ascii="Univers LT Pro 57 Condensed" w:hAnsi="Univers LT Pro 57 Condensed" w:cs="Calibri"/>
                <w:sz w:val="22"/>
                <w:szCs w:val="22"/>
              </w:rPr>
              <w:t>:</w:t>
            </w:r>
          </w:p>
        </w:tc>
        <w:tc>
          <w:tcPr>
            <w:tcW w:w="783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b/>
                <w:bCs/>
                <w:sz w:val="22"/>
                <w:szCs w:val="22"/>
              </w:rPr>
            </w:pPr>
          </w:p>
        </w:tc>
      </w:tr>
    </w:tbl>
    <w:p w:rsidR="00326A2B" w:rsidRDefault="00326A2B">
      <w:pPr>
        <w:pStyle w:val="PlainText"/>
        <w:ind w:right="180"/>
        <w:jc w:val="both"/>
        <w:rPr>
          <w:rFonts w:ascii="Univers LT Pro 57 Condensed" w:hAnsi="Univers LT Pro 57 Condensed" w:cs="Calibri"/>
          <w:sz w:val="22"/>
          <w:szCs w:val="22"/>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OBJECTIVE 2</w:t>
            </w:r>
            <w:r w:rsidRPr="003B1EF9">
              <w:rPr>
                <w:rFonts w:ascii="Univers LT Pro 57 Condensed" w:hAnsi="Univers LT Pro 57 Condensed" w:cs="Calibri"/>
                <w:sz w:val="22"/>
                <w:szCs w:val="22"/>
              </w:rPr>
              <w:t xml:space="preserve">:   </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ACTION</w:t>
            </w:r>
            <w:r w:rsidRPr="003B1EF9">
              <w:rPr>
                <w:rFonts w:ascii="Univers LT Pro 57 Condensed" w:hAnsi="Univers LT Pro 57 Condensed" w:cs="Calibri"/>
                <w:sz w:val="22"/>
                <w:szCs w:val="22"/>
              </w:rPr>
              <w:t>:</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EVIDENCE OF SUCCESS</w:t>
            </w:r>
            <w:r w:rsidRPr="003B1EF9">
              <w:rPr>
                <w:rFonts w:ascii="Univers LT Pro 57 Condensed" w:hAnsi="Univers LT Pro 57 Condensed" w:cs="Calibri"/>
                <w:sz w:val="22"/>
                <w:szCs w:val="22"/>
              </w:rPr>
              <w:t>:</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bl>
    <w:p w:rsidR="00326A2B" w:rsidRPr="003B1EF9" w:rsidRDefault="00326A2B" w:rsidP="00EC3835">
      <w:pPr>
        <w:pStyle w:val="PlainText"/>
        <w:ind w:right="180"/>
        <w:jc w:val="both"/>
        <w:rPr>
          <w:rFonts w:ascii="Univers LT Pro 57 Condensed" w:hAnsi="Univers LT Pro 57 Condensed" w:cs="Calibri"/>
          <w:b/>
          <w:bCs/>
          <w:sz w:val="22"/>
          <w:szCs w:val="22"/>
        </w:rPr>
      </w:pPr>
    </w:p>
    <w:p w:rsidR="00315951" w:rsidRPr="00315951" w:rsidRDefault="00734F1A" w:rsidP="002542EB">
      <w:pPr>
        <w:pStyle w:val="PlainText"/>
        <w:numPr>
          <w:ilvl w:val="0"/>
          <w:numId w:val="4"/>
        </w:numPr>
        <w:ind w:right="180"/>
        <w:jc w:val="both"/>
        <w:rPr>
          <w:rFonts w:ascii="Univers LT Pro 57 Condensed" w:hAnsi="Univers LT Pro 57 Condensed" w:cs="Calibri"/>
          <w:b/>
          <w:bCs/>
          <w:sz w:val="22"/>
          <w:szCs w:val="22"/>
        </w:rPr>
      </w:pPr>
      <w:r w:rsidRPr="003B1EF9">
        <w:rPr>
          <w:rFonts w:ascii="Univers LT Pro 57 Condensed" w:hAnsi="Univers LT Pro 57 Condensed" w:cs="Calibri"/>
          <w:b/>
          <w:bCs/>
          <w:sz w:val="22"/>
          <w:szCs w:val="22"/>
        </w:rPr>
        <w:t>Does the program include collaboration with other agencies?</w:t>
      </w:r>
      <w:r w:rsidRPr="003B1EF9">
        <w:rPr>
          <w:rFonts w:ascii="Univers LT Pro 57 Condensed" w:hAnsi="Univers LT Pro 57 Condensed" w:cs="Calibri"/>
          <w:sz w:val="22"/>
          <w:szCs w:val="22"/>
        </w:rPr>
        <w:t xml:space="preserve"> </w:t>
      </w:r>
    </w:p>
    <w:p w:rsidR="00FC638B" w:rsidRPr="003B1EF9" w:rsidRDefault="00734F1A" w:rsidP="00315951">
      <w:pPr>
        <w:pStyle w:val="PlainText"/>
        <w:ind w:left="360" w:right="180"/>
        <w:jc w:val="both"/>
        <w:rPr>
          <w:rFonts w:ascii="Univers LT Pro 57 Condensed" w:hAnsi="Univers LT Pro 57 Condensed" w:cs="Calibri"/>
          <w:b/>
          <w:bCs/>
          <w:sz w:val="22"/>
          <w:szCs w:val="22"/>
        </w:rPr>
      </w:pPr>
      <w:r w:rsidRPr="003B1EF9">
        <w:rPr>
          <w:rFonts w:ascii="Univers LT Pro 57 Condensed" w:hAnsi="Univers LT Pro 57 Condensed" w:cs="Calibri"/>
          <w:sz w:val="22"/>
          <w:szCs w:val="22"/>
        </w:rPr>
        <w:lastRenderedPageBreak/>
        <w:t>Describe them and their role in the project.</w:t>
      </w:r>
    </w:p>
    <w:tbl>
      <w:tblPr>
        <w:tblW w:w="9497" w:type="dxa"/>
        <w:tblInd w:w="421"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961"/>
        <w:gridCol w:w="4536"/>
      </w:tblGrid>
      <w:tr w:rsidR="002543A8" w:rsidRPr="003B1EF9" w:rsidTr="00F9214A">
        <w:trPr>
          <w:trHeight w:val="852"/>
        </w:trPr>
        <w:tc>
          <w:tcPr>
            <w:tcW w:w="4961" w:type="dxa"/>
            <w:tcMar>
              <w:top w:w="0" w:type="dxa"/>
              <w:left w:w="113" w:type="dxa"/>
              <w:bottom w:w="0" w:type="dxa"/>
              <w:right w:w="108" w:type="dxa"/>
            </w:tcMar>
          </w:tcPr>
          <w:p w:rsidR="002543A8" w:rsidRDefault="002543A8">
            <w:pPr>
              <w:pStyle w:val="PlainText"/>
              <w:ind w:right="180"/>
              <w:jc w:val="both"/>
              <w:rPr>
                <w:rFonts w:ascii="Univers LT Pro 57 Condensed" w:hAnsi="Univers LT Pro 57 Condensed" w:cs="Calibri"/>
                <w:b/>
                <w:bCs/>
                <w:sz w:val="22"/>
                <w:szCs w:val="22"/>
              </w:rPr>
            </w:pPr>
            <w:r>
              <w:rPr>
                <w:rFonts w:ascii="Univers LT Pro 57 Condensed" w:hAnsi="Univers LT Pro 57 Condensed" w:cs="Calibri"/>
                <w:b/>
                <w:bCs/>
                <w:sz w:val="22"/>
                <w:szCs w:val="22"/>
              </w:rPr>
              <w:t>AGENCY:</w:t>
            </w:r>
          </w:p>
          <w:p w:rsidR="002543A8" w:rsidRDefault="002543A8">
            <w:pPr>
              <w:pStyle w:val="PlainText"/>
              <w:ind w:right="180"/>
              <w:jc w:val="both"/>
              <w:rPr>
                <w:rFonts w:ascii="Univers LT Pro 57 Condensed" w:hAnsi="Univers LT Pro 57 Condensed" w:cs="Calibri"/>
                <w:b/>
                <w:bCs/>
                <w:sz w:val="22"/>
                <w:szCs w:val="22"/>
              </w:rPr>
            </w:pPr>
          </w:p>
          <w:p w:rsidR="002543A8" w:rsidRPr="00CD5BF7" w:rsidRDefault="002543A8">
            <w:pPr>
              <w:pStyle w:val="PlainText"/>
              <w:ind w:right="180"/>
              <w:jc w:val="both"/>
              <w:rPr>
                <w:rFonts w:ascii="Univers LT Pro 57 Condensed" w:hAnsi="Univers LT Pro 57 Condensed" w:cs="Calibri"/>
                <w:b/>
                <w:bCs/>
                <w:sz w:val="22"/>
                <w:szCs w:val="22"/>
              </w:rPr>
            </w:pPr>
          </w:p>
        </w:tc>
        <w:tc>
          <w:tcPr>
            <w:tcW w:w="4536" w:type="dxa"/>
          </w:tcPr>
          <w:p w:rsidR="002543A8" w:rsidRPr="003B1EF9" w:rsidRDefault="002543A8">
            <w:pPr>
              <w:pStyle w:val="PlainText"/>
              <w:ind w:right="180"/>
              <w:jc w:val="both"/>
              <w:rPr>
                <w:rFonts w:ascii="Univers LT Pro 57 Condensed" w:hAnsi="Univers LT Pro 57 Condensed" w:cs="Calibri"/>
                <w:sz w:val="22"/>
                <w:szCs w:val="22"/>
              </w:rPr>
            </w:pPr>
            <w:r>
              <w:rPr>
                <w:rFonts w:ascii="Univers LT Pro 57 Condensed" w:hAnsi="Univers LT Pro 57 Condensed" w:cs="Calibri"/>
                <w:sz w:val="22"/>
                <w:szCs w:val="22"/>
              </w:rPr>
              <w:t>ROLE:</w:t>
            </w:r>
          </w:p>
        </w:tc>
      </w:tr>
    </w:tbl>
    <w:p w:rsidR="00315951" w:rsidRDefault="00315951" w:rsidP="00315951"/>
    <w:p w:rsidR="00F9214A" w:rsidRDefault="004F5C67" w:rsidP="004F5C67">
      <w:pPr>
        <w:pStyle w:val="ListParagraph"/>
        <w:numPr>
          <w:ilvl w:val="0"/>
          <w:numId w:val="4"/>
        </w:numPr>
        <w:rPr>
          <w:rFonts w:ascii="Univers LT Pro 57 Condensed" w:hAnsi="Univers LT Pro 57 Condensed"/>
          <w:b/>
        </w:rPr>
      </w:pPr>
      <w:r w:rsidRPr="004F5C67">
        <w:rPr>
          <w:rFonts w:ascii="Univers LT Pro 57 Condensed" w:hAnsi="Univers LT Pro 57 Condensed"/>
          <w:b/>
        </w:rPr>
        <w:t xml:space="preserve">Marketing support for Sail Training </w:t>
      </w:r>
    </w:p>
    <w:p w:rsidR="00611F36" w:rsidRDefault="00611F36" w:rsidP="00611F36">
      <w:pPr>
        <w:pStyle w:val="ListParagraph"/>
        <w:ind w:left="360"/>
        <w:rPr>
          <w:rFonts w:ascii="Univers LT Pro 57 Condensed" w:hAnsi="Univers LT Pro 57 Condensed"/>
          <w:b/>
        </w:rPr>
      </w:pPr>
    </w:p>
    <w:p w:rsidR="00F9214A" w:rsidRDefault="00F9214A" w:rsidP="00F9214A">
      <w:pPr>
        <w:pStyle w:val="ListParagraph"/>
        <w:ind w:left="360"/>
        <w:rPr>
          <w:rFonts w:ascii="Univers LT Pro 57 Condensed" w:hAnsi="Univers LT Pro 57 Condensed"/>
        </w:rPr>
      </w:pPr>
      <w:r w:rsidRPr="00F9214A">
        <w:rPr>
          <w:rFonts w:ascii="Univers LT Pro 57 Condensed" w:hAnsi="Univers LT Pro 57 Condensed"/>
        </w:rPr>
        <w:t xml:space="preserve">Please list the marketing </w:t>
      </w:r>
      <w:r w:rsidR="00511891">
        <w:rPr>
          <w:rFonts w:ascii="Univers LT Pro 57 Condensed" w:hAnsi="Univers LT Pro 57 Condensed"/>
        </w:rPr>
        <w:t xml:space="preserve">materials </w:t>
      </w:r>
      <w:r w:rsidRPr="00F9214A">
        <w:rPr>
          <w:rFonts w:ascii="Univers LT Pro 57 Condensed" w:hAnsi="Univers LT Pro 57 Condensed"/>
        </w:rPr>
        <w:t xml:space="preserve">you </w:t>
      </w:r>
      <w:r w:rsidR="00731D35">
        <w:rPr>
          <w:rFonts w:ascii="Univers LT Pro 57 Condensed" w:hAnsi="Univers LT Pro 57 Condensed"/>
        </w:rPr>
        <w:t xml:space="preserve">can </w:t>
      </w:r>
      <w:r w:rsidRPr="00F9214A">
        <w:rPr>
          <w:rFonts w:ascii="Univers LT Pro 57 Condensed" w:hAnsi="Univers LT Pro 57 Condensed"/>
        </w:rPr>
        <w:t xml:space="preserve">provide STI pre, during and post the voyage, with the </w:t>
      </w:r>
      <w:r w:rsidR="008839B2">
        <w:rPr>
          <w:rFonts w:ascii="Univers LT Pro 57 Condensed" w:hAnsi="Univers LT Pro 57 Condensed"/>
        </w:rPr>
        <w:t xml:space="preserve">                     </w:t>
      </w:r>
      <w:r w:rsidRPr="00F9214A">
        <w:rPr>
          <w:rFonts w:ascii="Univers LT Pro 57 Condensed" w:hAnsi="Univers LT Pro 57 Condensed"/>
        </w:rPr>
        <w:t>understanding that STI have the right to publish all such materials</w:t>
      </w:r>
      <w:r w:rsidR="008839B2">
        <w:rPr>
          <w:rFonts w:ascii="Univers LT Pro 57 Condensed" w:hAnsi="Univers LT Pro 57 Condensed"/>
        </w:rPr>
        <w:t>. G</w:t>
      </w:r>
      <w:r>
        <w:rPr>
          <w:rFonts w:ascii="Univers LT Pro 57 Condensed" w:hAnsi="Univers LT Pro 57 Condensed"/>
        </w:rPr>
        <w:t xml:space="preserve">ood examples of this would be: </w:t>
      </w:r>
    </w:p>
    <w:p w:rsidR="00F9214A" w:rsidRDefault="00F9214A" w:rsidP="00F9214A">
      <w:pPr>
        <w:pStyle w:val="ListParagraph"/>
        <w:numPr>
          <w:ilvl w:val="0"/>
          <w:numId w:val="19"/>
        </w:numPr>
        <w:rPr>
          <w:rFonts w:ascii="Univers LT Pro 57 Condensed" w:hAnsi="Univers LT Pro 57 Condensed"/>
        </w:rPr>
      </w:pPr>
      <w:r>
        <w:rPr>
          <w:rFonts w:ascii="Univers LT Pro 57 Condensed" w:hAnsi="Univers LT Pro 57 Condensed"/>
        </w:rPr>
        <w:t>photos /videos of the voyage for social media &amp; website use</w:t>
      </w:r>
    </w:p>
    <w:p w:rsidR="00F9214A" w:rsidRDefault="00F9214A" w:rsidP="00F9214A">
      <w:pPr>
        <w:pStyle w:val="ListParagraph"/>
        <w:numPr>
          <w:ilvl w:val="0"/>
          <w:numId w:val="19"/>
        </w:numPr>
        <w:rPr>
          <w:rFonts w:ascii="Univers LT Pro 57 Condensed" w:hAnsi="Univers LT Pro 57 Condensed"/>
        </w:rPr>
      </w:pPr>
      <w:r>
        <w:rPr>
          <w:rFonts w:ascii="Univers LT Pro 57 Condensed" w:hAnsi="Univers LT Pro 57 Condensed"/>
        </w:rPr>
        <w:t>regular updates by blog/website</w:t>
      </w:r>
    </w:p>
    <w:p w:rsidR="00345A3E" w:rsidRDefault="00345A3E" w:rsidP="00345A3E">
      <w:pPr>
        <w:pStyle w:val="ListParagraph"/>
        <w:numPr>
          <w:ilvl w:val="0"/>
          <w:numId w:val="19"/>
        </w:numPr>
        <w:rPr>
          <w:rFonts w:ascii="Univers LT Pro 57 Condensed" w:hAnsi="Univers LT Pro 57 Condensed"/>
        </w:rPr>
      </w:pPr>
      <w:r w:rsidRPr="00345A3E">
        <w:rPr>
          <w:rFonts w:ascii="Univers LT Pro 57 Condensed" w:hAnsi="Univers LT Pro 57 Condensed"/>
        </w:rPr>
        <w:t>publishing a newspaper or magazine article on the voyage (mentions of STI included</w:t>
      </w:r>
      <w:r>
        <w:rPr>
          <w:rFonts w:ascii="Univers LT Pro 57 Condensed" w:hAnsi="Univers LT Pro 57 Condensed"/>
        </w:rPr>
        <w:t>)</w:t>
      </w:r>
    </w:p>
    <w:p w:rsidR="00F9214A" w:rsidRPr="00731D35" w:rsidRDefault="00345A3E" w:rsidP="002B7CBD">
      <w:pPr>
        <w:pStyle w:val="ListParagraph"/>
        <w:numPr>
          <w:ilvl w:val="0"/>
          <w:numId w:val="19"/>
        </w:numPr>
        <w:rPr>
          <w:rFonts w:ascii="Univers LT Pro 57 Condensed" w:hAnsi="Univers LT Pro 57 Condensed"/>
        </w:rPr>
      </w:pPr>
      <w:r w:rsidRPr="00731D35">
        <w:rPr>
          <w:rFonts w:ascii="Univers LT Pro 57 Condensed" w:hAnsi="Univers LT Pro 57 Condensed"/>
        </w:rPr>
        <w:t xml:space="preserve">holding a presentation in a school, university or youth </w:t>
      </w:r>
      <w:proofErr w:type="spellStart"/>
      <w:r w:rsidRPr="00731D35">
        <w:rPr>
          <w:rFonts w:ascii="Univers LT Pro 57 Condensed" w:hAnsi="Univers LT Pro 57 Condensed"/>
        </w:rPr>
        <w:t>organisation</w:t>
      </w:r>
      <w:proofErr w:type="spellEnd"/>
      <w:r w:rsidRPr="00731D35">
        <w:rPr>
          <w:rFonts w:ascii="Univers LT Pro 57 Condensed" w:hAnsi="Univers LT Pro 57 Condensed"/>
        </w:rPr>
        <w:t xml:space="preserve"> on the project (mentions of STI</w:t>
      </w:r>
      <w:r w:rsidR="00731D35">
        <w:rPr>
          <w:rFonts w:ascii="Univers LT Pro 57 Condensed" w:hAnsi="Univers LT Pro 57 Condensed"/>
        </w:rPr>
        <w:t xml:space="preserve"> </w:t>
      </w:r>
      <w:r w:rsidRPr="00731D35">
        <w:rPr>
          <w:rFonts w:ascii="Univers LT Pro 57 Condensed" w:hAnsi="Univers LT Pro 57 Condensed"/>
        </w:rPr>
        <w:t>included)</w:t>
      </w:r>
    </w:p>
    <w:p w:rsidR="00345A3E" w:rsidRPr="00731D35" w:rsidRDefault="00345A3E" w:rsidP="00C26762">
      <w:pPr>
        <w:pStyle w:val="ListParagraph"/>
        <w:numPr>
          <w:ilvl w:val="0"/>
          <w:numId w:val="19"/>
        </w:numPr>
        <w:rPr>
          <w:rFonts w:ascii="Univers LT Pro 57 Condensed" w:hAnsi="Univers LT Pro 57 Condensed"/>
        </w:rPr>
      </w:pPr>
      <w:r w:rsidRPr="00731D35">
        <w:rPr>
          <w:rFonts w:ascii="Univers LT Pro 57 Condensed" w:hAnsi="Univers LT Pro 57 Condensed"/>
        </w:rPr>
        <w:t>using another way of informing the public about the project and the use of the Legacy Fund as provided by STI. Suggestions should be sent to STI at least one month before the voyage</w:t>
      </w:r>
    </w:p>
    <w:p w:rsidR="00345A3E" w:rsidRDefault="00345A3E" w:rsidP="00345A3E">
      <w:pPr>
        <w:ind w:left="390"/>
        <w:rPr>
          <w:rFonts w:ascii="Univers LT Pro 57 Condensed" w:hAnsi="Univers LT Pro 57 Condensed"/>
        </w:rPr>
      </w:pPr>
      <w:r w:rsidRPr="00345A3E">
        <w:rPr>
          <w:rFonts w:ascii="Univers LT Pro 57 Condensed" w:hAnsi="Univers LT Pro 57 Condensed"/>
        </w:rPr>
        <w:t xml:space="preserve">The </w:t>
      </w:r>
      <w:proofErr w:type="spellStart"/>
      <w:r w:rsidRPr="00345A3E">
        <w:rPr>
          <w:rFonts w:ascii="Univers LT Pro 57 Condensed" w:hAnsi="Univers LT Pro 57 Condensed"/>
        </w:rPr>
        <w:t>organisation</w:t>
      </w:r>
      <w:proofErr w:type="spellEnd"/>
      <w:r w:rsidRPr="00345A3E">
        <w:rPr>
          <w:rFonts w:ascii="Univers LT Pro 57 Condensed" w:hAnsi="Univers LT Pro 57 Condensed"/>
        </w:rPr>
        <w:t xml:space="preserve"> should provide evidence of the material no later than 2 months after the end of the voy</w:t>
      </w:r>
      <w:r>
        <w:rPr>
          <w:rFonts w:ascii="Univers LT Pro 57 Condensed" w:hAnsi="Univers LT Pro 57 Condensed"/>
        </w:rPr>
        <w:t xml:space="preserve">age. </w:t>
      </w:r>
      <w:r w:rsidRPr="00345A3E">
        <w:rPr>
          <w:rFonts w:ascii="Univers LT Pro 57 Condensed" w:hAnsi="Univers LT Pro 57 Condensed"/>
        </w:rPr>
        <w:t xml:space="preserve"> Materials should be published according to GDPR requirements including photo permissions of the persons</w:t>
      </w:r>
      <w:r>
        <w:rPr>
          <w:rFonts w:ascii="Univers LT Pro 57 Condensed" w:hAnsi="Univers LT Pro 57 Condensed"/>
        </w:rPr>
        <w:t xml:space="preserve"> shown, if photos are published.</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345A3E" w:rsidRPr="003B1EF9" w:rsidTr="008839B2">
        <w:trPr>
          <w:trHeight w:val="413"/>
        </w:trPr>
        <w:tc>
          <w:tcPr>
            <w:tcW w:w="9540" w:type="dxa"/>
            <w:tcMar>
              <w:top w:w="0" w:type="dxa"/>
              <w:left w:w="113" w:type="dxa"/>
              <w:bottom w:w="0" w:type="dxa"/>
              <w:right w:w="108" w:type="dxa"/>
            </w:tcMar>
          </w:tcPr>
          <w:p w:rsidR="00345A3E" w:rsidRPr="003B1EF9"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Pr="003B1EF9" w:rsidRDefault="00345A3E" w:rsidP="008839B2">
            <w:pPr>
              <w:pStyle w:val="PlainText"/>
              <w:ind w:right="180"/>
              <w:jc w:val="both"/>
              <w:rPr>
                <w:rFonts w:ascii="Univers LT Pro 57 Condensed" w:hAnsi="Univers LT Pro 57 Condensed" w:cs="Calibri"/>
                <w:sz w:val="22"/>
                <w:szCs w:val="22"/>
                <w:lang w:eastAsia="da-DK"/>
              </w:rPr>
            </w:pPr>
          </w:p>
          <w:p w:rsidR="00345A3E" w:rsidRPr="003B1EF9" w:rsidRDefault="00345A3E" w:rsidP="008839B2">
            <w:pPr>
              <w:pStyle w:val="PlainText"/>
              <w:ind w:right="180"/>
              <w:jc w:val="both"/>
              <w:rPr>
                <w:rFonts w:ascii="Univers LT Pro 57 Condensed" w:hAnsi="Univers LT Pro 57 Condensed" w:cs="Calibri"/>
                <w:sz w:val="22"/>
                <w:szCs w:val="22"/>
                <w:lang w:eastAsia="da-DK"/>
              </w:rPr>
            </w:pPr>
            <w:r>
              <w:rPr>
                <w:rFonts w:ascii="Univers LT Pro 57 Condensed" w:hAnsi="Univers LT Pro 57 Condensed" w:cs="Calibri"/>
                <w:sz w:val="22"/>
                <w:szCs w:val="22"/>
                <w:lang w:eastAsia="da-DK"/>
              </w:rPr>
              <w:t>Max. 200 words</w:t>
            </w:r>
          </w:p>
        </w:tc>
      </w:tr>
    </w:tbl>
    <w:p w:rsidR="004F5C67" w:rsidRDefault="004F5C67" w:rsidP="00315951"/>
    <w:p w:rsidR="002818AA" w:rsidRDefault="002818AA" w:rsidP="00315951">
      <w:pPr>
        <w:rPr>
          <w:rFonts w:ascii="Univers LT Pro 57 Condensed" w:hAnsi="Univers LT Pro 57 Condensed"/>
          <w:b/>
          <w:color w:val="001848"/>
          <w:sz w:val="28"/>
          <w:szCs w:val="28"/>
          <w:u w:val="single"/>
        </w:rPr>
      </w:pPr>
    </w:p>
    <w:p w:rsidR="002818AA" w:rsidRDefault="002818AA" w:rsidP="00315951">
      <w:pPr>
        <w:rPr>
          <w:rFonts w:ascii="Univers LT Pro 57 Condensed" w:hAnsi="Univers LT Pro 57 Condensed"/>
          <w:b/>
          <w:color w:val="001848"/>
          <w:sz w:val="28"/>
          <w:szCs w:val="28"/>
          <w:u w:val="single"/>
        </w:rPr>
      </w:pPr>
    </w:p>
    <w:p w:rsidR="00315951" w:rsidRPr="00315951" w:rsidRDefault="00315951" w:rsidP="00315951">
      <w:pPr>
        <w:rPr>
          <w:rFonts w:ascii="Univers LT Pro 57 Condensed" w:hAnsi="Univers LT Pro 57 Condensed"/>
          <w:b/>
          <w:color w:val="001848"/>
          <w:sz w:val="28"/>
          <w:szCs w:val="28"/>
          <w:u w:val="single"/>
        </w:rPr>
      </w:pPr>
      <w:r w:rsidRPr="00315951">
        <w:rPr>
          <w:rFonts w:ascii="Univers LT Pro 57 Condensed" w:hAnsi="Univers LT Pro 57 Condensed"/>
          <w:b/>
          <w:color w:val="001848"/>
          <w:sz w:val="28"/>
          <w:szCs w:val="28"/>
          <w:u w:val="single"/>
        </w:rPr>
        <w:t>FINANCIAL</w:t>
      </w:r>
    </w:p>
    <w:p w:rsidR="00CD5BF7" w:rsidRPr="002818AA" w:rsidRDefault="00734F1A" w:rsidP="00164A0A">
      <w:pPr>
        <w:pStyle w:val="Heading4"/>
        <w:numPr>
          <w:ilvl w:val="0"/>
          <w:numId w:val="4"/>
        </w:numPr>
        <w:spacing w:before="0" w:line="276" w:lineRule="auto"/>
        <w:jc w:val="both"/>
        <w:rPr>
          <w:rFonts w:ascii="Univers LT Pro 57 Condensed" w:hAnsi="Univers LT Pro 57 Condensed" w:cs="Calibri"/>
          <w:b/>
          <w:i w:val="0"/>
          <w:color w:val="auto"/>
          <w:sz w:val="22"/>
          <w:szCs w:val="22"/>
        </w:rPr>
      </w:pPr>
      <w:r w:rsidRPr="002818AA">
        <w:rPr>
          <w:rFonts w:ascii="Univers LT Pro 57 Condensed" w:hAnsi="Univers LT Pro 57 Condensed" w:cs="Calibri"/>
          <w:b/>
          <w:i w:val="0"/>
          <w:color w:val="auto"/>
          <w:sz w:val="22"/>
          <w:szCs w:val="22"/>
        </w:rPr>
        <w:t xml:space="preserve">Based on your request </w:t>
      </w:r>
      <w:r w:rsidR="002818AA" w:rsidRPr="002818AA">
        <w:rPr>
          <w:rFonts w:ascii="Univers LT Pro 57 Condensed" w:hAnsi="Univers LT Pro 57 Condensed" w:cs="Calibri"/>
          <w:b/>
          <w:color w:val="auto"/>
          <w:sz w:val="22"/>
          <w:szCs w:val="22"/>
        </w:rPr>
        <w:t>–</w:t>
      </w:r>
      <w:r w:rsidRPr="002818AA">
        <w:rPr>
          <w:rFonts w:ascii="Univers LT Pro 57 Condensed" w:hAnsi="Univers LT Pro 57 Condensed" w:cs="Calibri"/>
          <w:b/>
          <w:i w:val="0"/>
          <w:color w:val="auto"/>
          <w:sz w:val="22"/>
          <w:szCs w:val="22"/>
        </w:rPr>
        <w:t xml:space="preserve"> </w:t>
      </w:r>
      <w:r w:rsidR="002818AA" w:rsidRPr="002818AA">
        <w:rPr>
          <w:rFonts w:ascii="Univers LT Pro 57 Condensed" w:hAnsi="Univers LT Pro 57 Condensed" w:cs="Calibri"/>
          <w:b/>
          <w:color w:val="auto"/>
          <w:sz w:val="22"/>
          <w:szCs w:val="22"/>
        </w:rPr>
        <w:t xml:space="preserve">please </w:t>
      </w:r>
      <w:r w:rsidRPr="002818AA">
        <w:rPr>
          <w:rFonts w:ascii="Univers LT Pro 57 Condensed" w:hAnsi="Univers LT Pro 57 Condensed" w:cs="Calibri"/>
          <w:b/>
          <w:i w:val="0"/>
          <w:color w:val="auto"/>
          <w:sz w:val="22"/>
          <w:szCs w:val="22"/>
        </w:rPr>
        <w:t xml:space="preserve">show specifically </w:t>
      </w:r>
      <w:r w:rsidR="00CD5BF7" w:rsidRPr="002818AA">
        <w:rPr>
          <w:rFonts w:ascii="Univers LT Pro 57 Condensed" w:hAnsi="Univers LT Pro 57 Condensed" w:cs="Calibri"/>
          <w:b/>
          <w:i w:val="0"/>
          <w:color w:val="auto"/>
          <w:sz w:val="22"/>
          <w:szCs w:val="22"/>
        </w:rPr>
        <w:t xml:space="preserve">how STI funding will be </w:t>
      </w:r>
      <w:proofErr w:type="spellStart"/>
      <w:r w:rsidR="00CD5BF7" w:rsidRPr="002818AA">
        <w:rPr>
          <w:rFonts w:ascii="Univers LT Pro 57 Condensed" w:hAnsi="Univers LT Pro 57 Condensed" w:cs="Calibri"/>
          <w:b/>
          <w:i w:val="0"/>
          <w:color w:val="auto"/>
          <w:sz w:val="22"/>
          <w:szCs w:val="22"/>
        </w:rPr>
        <w:t>utilis</w:t>
      </w:r>
      <w:r w:rsidRPr="002818AA">
        <w:rPr>
          <w:rFonts w:ascii="Univers LT Pro 57 Condensed" w:hAnsi="Univers LT Pro 57 Condensed" w:cs="Calibri"/>
          <w:b/>
          <w:i w:val="0"/>
          <w:color w:val="auto"/>
          <w:sz w:val="22"/>
          <w:szCs w:val="22"/>
        </w:rPr>
        <w:t>ed</w:t>
      </w:r>
      <w:proofErr w:type="spellEnd"/>
      <w:r w:rsidRPr="002818AA">
        <w:rPr>
          <w:rFonts w:ascii="Univers LT Pro 57 Condensed" w:hAnsi="Univers LT Pro 57 Condensed" w:cs="Calibri"/>
          <w:b/>
          <w:i w:val="0"/>
          <w:color w:val="auto"/>
          <w:sz w:val="22"/>
          <w:szCs w:val="22"/>
        </w:rPr>
        <w:t xml:space="preserve"> (</w:t>
      </w:r>
      <w:proofErr w:type="spellStart"/>
      <w:r w:rsidRPr="002818AA">
        <w:rPr>
          <w:rFonts w:ascii="Univers LT Pro 57 Condensed" w:hAnsi="Univers LT Pro 57 Condensed" w:cs="Calibri"/>
          <w:b/>
          <w:i w:val="0"/>
          <w:color w:val="auto"/>
          <w:sz w:val="22"/>
          <w:szCs w:val="22"/>
        </w:rPr>
        <w:t>eg</w:t>
      </w:r>
      <w:proofErr w:type="spellEnd"/>
      <w:r w:rsidRPr="002818AA">
        <w:rPr>
          <w:rFonts w:ascii="Univers LT Pro 57 Condensed" w:hAnsi="Univers LT Pro 57 Condensed" w:cs="Calibri"/>
          <w:b/>
          <w:i w:val="0"/>
          <w:color w:val="auto"/>
          <w:sz w:val="22"/>
          <w:szCs w:val="22"/>
        </w:rPr>
        <w:t>. staffing,</w:t>
      </w:r>
      <w:r w:rsidR="00417D28" w:rsidRPr="002818AA">
        <w:rPr>
          <w:rFonts w:ascii="Univers LT Pro 57 Condensed" w:hAnsi="Univers LT Pro 57 Condensed" w:cs="Calibri"/>
          <w:b/>
          <w:i w:val="0"/>
          <w:color w:val="auto"/>
          <w:sz w:val="22"/>
          <w:szCs w:val="22"/>
        </w:rPr>
        <w:t xml:space="preserve"> travel, equipment, training </w:t>
      </w:r>
      <w:proofErr w:type="spellStart"/>
      <w:r w:rsidR="00417D28" w:rsidRPr="002818AA">
        <w:rPr>
          <w:rFonts w:ascii="Univers LT Pro 57 Condensed" w:hAnsi="Univers LT Pro 57 Condensed" w:cs="Calibri"/>
          <w:b/>
          <w:i w:val="0"/>
          <w:color w:val="auto"/>
          <w:sz w:val="22"/>
          <w:szCs w:val="22"/>
        </w:rPr>
        <w:t>etc</w:t>
      </w:r>
      <w:proofErr w:type="spellEnd"/>
      <w:r w:rsidR="002818AA" w:rsidRPr="002818AA">
        <w:rPr>
          <w:rFonts w:ascii="Univers LT Pro 57 Condensed" w:hAnsi="Univers LT Pro 57 Condensed" w:cs="Calibri"/>
          <w:b/>
          <w:color w:val="auto"/>
          <w:sz w:val="22"/>
          <w:szCs w:val="22"/>
        </w:rPr>
        <w:t>)</w:t>
      </w:r>
      <w:r w:rsidR="002818AA">
        <w:rPr>
          <w:rFonts w:ascii="Univers LT Pro 57 Condensed" w:hAnsi="Univers LT Pro 57 Condensed" w:cs="Calibri"/>
          <w:b/>
          <w:color w:val="auto"/>
          <w:sz w:val="22"/>
          <w:szCs w:val="22"/>
        </w:rPr>
        <w:t xml:space="preserve"> </w:t>
      </w:r>
      <w:r w:rsidRPr="002818AA">
        <w:rPr>
          <w:rFonts w:ascii="Univers LT Pro 57 Condensed" w:hAnsi="Univers LT Pro 57 Condensed" w:cs="Calibri"/>
          <w:b/>
          <w:i w:val="0"/>
          <w:color w:val="auto"/>
          <w:sz w:val="22"/>
          <w:szCs w:val="22"/>
        </w:rPr>
        <w:t>Use the template below to show the cost and proposed income for the program:</w:t>
      </w:r>
    </w:p>
    <w:p w:rsidR="00EC3835" w:rsidRPr="00EC3835" w:rsidRDefault="00EC3835" w:rsidP="00EC3835">
      <w:pPr>
        <w:rPr>
          <w:sz w:val="2"/>
        </w:rPr>
      </w:pPr>
    </w:p>
    <w:p w:rsidR="00FC638B" w:rsidRPr="003B1EF9" w:rsidRDefault="00734F1A">
      <w:pPr>
        <w:pStyle w:val="PlainText"/>
        <w:spacing w:after="120"/>
        <w:jc w:val="both"/>
        <w:rPr>
          <w:rFonts w:ascii="Univers LT Pro 57 Condensed" w:hAnsi="Univers LT Pro 57 Condensed"/>
        </w:rPr>
      </w:pPr>
      <w:r w:rsidRPr="003B1EF9">
        <w:rPr>
          <w:rFonts w:ascii="Univers LT Pro 57 Condensed" w:hAnsi="Univers LT Pro 57 Condensed" w:cs="Calibri"/>
          <w:b/>
          <w:bCs/>
          <w:sz w:val="22"/>
          <w:szCs w:val="22"/>
        </w:rPr>
        <w:t xml:space="preserve">TOTAL PROJECT EXPENSE:  </w:t>
      </w:r>
      <w:r w:rsidR="002818AA">
        <w:rPr>
          <w:rFonts w:ascii="Univers LT Pro 57 Condensed" w:hAnsi="Univers LT Pro 57 Condensed" w:cs="Calibri"/>
          <w:b/>
          <w:bCs/>
          <w:sz w:val="22"/>
          <w:szCs w:val="22"/>
        </w:rPr>
        <w:t>Euro</w:t>
      </w:r>
      <w:r w:rsidRPr="003B1EF9">
        <w:rPr>
          <w:rFonts w:ascii="Univers LT Pro 57 Condensed" w:hAnsi="Univers LT Pro 57 Condensed" w:cs="Calibri"/>
          <w:b/>
          <w:bCs/>
          <w:sz w:val="22"/>
          <w:szCs w:val="22"/>
        </w:rPr>
        <w:t xml:space="preserve"> </w:t>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p>
    <w:tbl>
      <w:tblPr>
        <w:tblW w:w="10348" w:type="dxa"/>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678"/>
        <w:gridCol w:w="1521"/>
        <w:gridCol w:w="1599"/>
        <w:gridCol w:w="2550"/>
      </w:tblGrid>
      <w:tr w:rsidR="00FC638B" w:rsidRPr="003B1EF9" w:rsidTr="002543A8">
        <w:trPr>
          <w:trHeight w:val="638"/>
        </w:trPr>
        <w:tc>
          <w:tcPr>
            <w:tcW w:w="4678"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INCOME</w:t>
            </w:r>
          </w:p>
        </w:tc>
        <w:tc>
          <w:tcPr>
            <w:tcW w:w="1521"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STI</w:t>
            </w:r>
          </w:p>
        </w:tc>
        <w:tc>
          <w:tcPr>
            <w:tcW w:w="1599"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Other Income:</w:t>
            </w:r>
          </w:p>
        </w:tc>
        <w:tc>
          <w:tcPr>
            <w:tcW w:w="2550"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Totals</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Secured</w:t>
            </w:r>
            <w:r w:rsidRPr="003B1EF9">
              <w:rPr>
                <w:rFonts w:ascii="Univers LT Pro 57 Condensed" w:hAnsi="Univers LT Pro 57 Condensed" w:cs="Calibri"/>
                <w:b/>
                <w:bCs/>
                <w:szCs w:val="22"/>
                <w:vertAlign w:val="superscript"/>
              </w:rPr>
              <w:t>1</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rPr>
          <w:trHeight w:val="350"/>
        </w:trPr>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Proposed</w:t>
            </w:r>
            <w:r w:rsidRPr="003B1EF9">
              <w:rPr>
                <w:rFonts w:ascii="Univers LT Pro 57 Condensed" w:hAnsi="Univers LT Pro 57 Condensed" w:cs="Calibri"/>
                <w:b/>
                <w:bCs/>
                <w:szCs w:val="22"/>
                <w:vertAlign w:val="superscript"/>
              </w:rPr>
              <w:t>1</w:t>
            </w:r>
          </w:p>
        </w:tc>
        <w:tc>
          <w:tcPr>
            <w:tcW w:w="1521"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1599"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2550"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r>
      <w:tr w:rsidR="00FC638B" w:rsidRPr="003B1EF9" w:rsidTr="002543A8">
        <w:trPr>
          <w:trHeight w:val="350"/>
        </w:trPr>
        <w:tc>
          <w:tcPr>
            <w:tcW w:w="4678" w:type="dxa"/>
            <w:tcMar>
              <w:top w:w="0" w:type="dxa"/>
              <w:left w:w="113" w:type="dxa"/>
              <w:bottom w:w="0" w:type="dxa"/>
              <w:right w:w="108" w:type="dxa"/>
            </w:tcMar>
          </w:tcPr>
          <w:p w:rsidR="00FC638B" w:rsidRPr="00CD5BF7" w:rsidRDefault="00734F1A">
            <w:pPr>
              <w:pStyle w:val="Standard"/>
              <w:spacing w:before="80"/>
              <w:jc w:val="both"/>
              <w:rPr>
                <w:rFonts w:ascii="Univers LT Pro 57 Condensed" w:hAnsi="Univers LT Pro 57 Condensed" w:cs="Calibri"/>
                <w:b/>
                <w:bCs/>
                <w:szCs w:val="22"/>
              </w:rPr>
            </w:pPr>
            <w:r w:rsidRPr="003B1EF9">
              <w:rPr>
                <w:rFonts w:ascii="Univers LT Pro 57 Condensed" w:hAnsi="Univers LT Pro 57 Condensed" w:cs="Calibri"/>
                <w:b/>
                <w:bCs/>
                <w:szCs w:val="22"/>
              </w:rPr>
              <w:t>TOTAL INCOME PER FUNDING SOURCE (please add the secured and proposed columns)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rPr>
          <w:trHeight w:val="638"/>
        </w:trPr>
        <w:tc>
          <w:tcPr>
            <w:tcW w:w="4678"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EXPENSES</w:t>
            </w:r>
          </w:p>
        </w:tc>
        <w:tc>
          <w:tcPr>
            <w:tcW w:w="1521"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STI</w:t>
            </w:r>
          </w:p>
        </w:tc>
        <w:tc>
          <w:tcPr>
            <w:tcW w:w="1599"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Other Income:</w:t>
            </w:r>
          </w:p>
        </w:tc>
        <w:tc>
          <w:tcPr>
            <w:tcW w:w="2550"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Totals</w:t>
            </w:r>
          </w:p>
        </w:tc>
      </w:tr>
      <w:tr w:rsidR="00FC638B" w:rsidRPr="003B1EF9" w:rsidTr="002543A8">
        <w:trPr>
          <w:trHeight w:val="420"/>
        </w:trPr>
        <w:tc>
          <w:tcPr>
            <w:tcW w:w="4678" w:type="dxa"/>
            <w:tcMar>
              <w:top w:w="0" w:type="dxa"/>
              <w:left w:w="113" w:type="dxa"/>
              <w:bottom w:w="0" w:type="dxa"/>
              <w:right w:w="108" w:type="dxa"/>
            </w:tcMar>
            <w:vAlign w:val="bottom"/>
          </w:tcPr>
          <w:p w:rsidR="00FC638B" w:rsidRPr="003B1EF9" w:rsidRDefault="00734F1A">
            <w:pPr>
              <w:pStyle w:val="Standard"/>
              <w:jc w:val="both"/>
              <w:rPr>
                <w:rFonts w:ascii="Univers LT Pro 57 Condensed" w:hAnsi="Univers LT Pro 57 Condensed"/>
              </w:rPr>
            </w:pPr>
            <w:r w:rsidRPr="003B1EF9">
              <w:rPr>
                <w:rFonts w:ascii="Univers LT Pro 57 Condensed" w:hAnsi="Univers LT Pro 57 Condensed" w:cs="Calibri"/>
                <w:szCs w:val="22"/>
              </w:rPr>
              <w:t>Personnel, benefits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Supplies/Equipment</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Travel and subsistence</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Staff training</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Payments to partners/contractors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Other:</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Indirect (0verheads, apportioned office costs):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CD5BF7" w:rsidRDefault="00734F1A" w:rsidP="00CD5BF7">
            <w:pPr>
              <w:pStyle w:val="Standard"/>
              <w:spacing w:before="80" w:after="0"/>
              <w:jc w:val="both"/>
              <w:rPr>
                <w:rFonts w:ascii="Univers LT Pro 57 Condensed" w:hAnsi="Univers LT Pro 57 Condensed" w:cs="Calibri"/>
                <w:b/>
                <w:bCs/>
                <w:szCs w:val="22"/>
              </w:rPr>
            </w:pPr>
            <w:r w:rsidRPr="003B1EF9">
              <w:rPr>
                <w:rFonts w:ascii="Univers LT Pro 57 Condensed" w:hAnsi="Univers LT Pro 57 Condensed" w:cs="Calibri"/>
                <w:b/>
                <w:bCs/>
                <w:szCs w:val="22"/>
              </w:rPr>
              <w:t xml:space="preserve">TOTAL EXPENSES ALLOCATED TO EACH </w:t>
            </w:r>
          </w:p>
          <w:p w:rsidR="00FC638B" w:rsidRPr="003B1EF9" w:rsidRDefault="00734F1A" w:rsidP="00CD5BF7">
            <w:pPr>
              <w:pStyle w:val="Standard"/>
              <w:spacing w:before="80" w:after="0"/>
              <w:jc w:val="both"/>
              <w:rPr>
                <w:rFonts w:ascii="Univers LT Pro 57 Condensed" w:hAnsi="Univers LT Pro 57 Condensed"/>
              </w:rPr>
            </w:pPr>
            <w:r w:rsidRPr="003B1EF9">
              <w:rPr>
                <w:rFonts w:ascii="Univers LT Pro 57 Condensed" w:hAnsi="Univers LT Pro 57 Condensed" w:cs="Calibri"/>
                <w:b/>
                <w:bCs/>
                <w:szCs w:val="22"/>
              </w:rPr>
              <w:t>FUNDING SOURCE</w:t>
            </w:r>
            <w:r w:rsidR="00EC3835">
              <w:rPr>
                <w:rFonts w:ascii="Univers LT Pro 57 Condensed" w:hAnsi="Univers LT Pro 57 Condensed" w:cs="Calibri"/>
                <w:b/>
                <w:bCs/>
                <w:szCs w:val="22"/>
              </w:rPr>
              <w:t>:</w:t>
            </w:r>
          </w:p>
        </w:tc>
        <w:tc>
          <w:tcPr>
            <w:tcW w:w="1521"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bl>
    <w:p w:rsidR="00FC638B" w:rsidRPr="003B1EF9" w:rsidRDefault="00FC638B">
      <w:pPr>
        <w:pStyle w:val="Heading4"/>
        <w:spacing w:before="0"/>
        <w:jc w:val="both"/>
        <w:rPr>
          <w:rFonts w:ascii="Univers LT Pro 57 Condensed" w:hAnsi="Univers LT Pro 57 Condensed" w:cs="Calibri"/>
          <w:i w:val="0"/>
          <w:iCs w:val="0"/>
          <w:caps/>
          <w:sz w:val="22"/>
          <w:szCs w:val="22"/>
          <w:u w:val="single"/>
        </w:rPr>
      </w:pPr>
    </w:p>
    <w:tbl>
      <w:tblPr>
        <w:tblW w:w="10640" w:type="dxa"/>
        <w:tblInd w:w="-142" w:type="dxa"/>
        <w:tblLayout w:type="fixed"/>
        <w:tblCellMar>
          <w:left w:w="10" w:type="dxa"/>
          <w:right w:w="10" w:type="dxa"/>
        </w:tblCellMar>
        <w:tblLook w:val="04A0" w:firstRow="1" w:lastRow="0" w:firstColumn="1" w:lastColumn="0" w:noHBand="0" w:noVBand="1"/>
      </w:tblPr>
      <w:tblGrid>
        <w:gridCol w:w="10640"/>
      </w:tblGrid>
      <w:tr w:rsidR="00FC638B" w:rsidRPr="00CD5BF7" w:rsidTr="008D03EE">
        <w:trPr>
          <w:trHeight w:val="704"/>
        </w:trPr>
        <w:tc>
          <w:tcPr>
            <w:tcW w:w="10640" w:type="dxa"/>
            <w:tcBorders>
              <w:bottom w:val="single" w:sz="4" w:space="0" w:color="00000A"/>
            </w:tcBorders>
            <w:tcMar>
              <w:top w:w="0" w:type="dxa"/>
              <w:left w:w="113" w:type="dxa"/>
              <w:bottom w:w="0" w:type="dxa"/>
              <w:right w:w="108" w:type="dxa"/>
            </w:tcMar>
          </w:tcPr>
          <w:p w:rsidR="008D03EE" w:rsidRPr="004F5C67" w:rsidRDefault="00734F1A">
            <w:pPr>
              <w:pStyle w:val="Standard"/>
              <w:jc w:val="both"/>
              <w:rPr>
                <w:rFonts w:ascii="Univers LT Pro 57 Condensed" w:hAnsi="Univers LT Pro 57 Condensed" w:cs="Calibri"/>
                <w:color w:val="00000A"/>
                <w:sz w:val="20"/>
                <w:szCs w:val="22"/>
              </w:rPr>
            </w:pPr>
            <w:r w:rsidRPr="00CD5BF7">
              <w:rPr>
                <w:rFonts w:ascii="Univers LT Pro 57 Condensed" w:hAnsi="Univers LT Pro 57 Condensed" w:cs="Calibri"/>
                <w:b/>
                <w:bCs/>
                <w:sz w:val="20"/>
                <w:szCs w:val="22"/>
                <w:vertAlign w:val="superscript"/>
              </w:rPr>
              <w:t>1</w:t>
            </w:r>
            <w:r w:rsidRPr="00CD5BF7">
              <w:rPr>
                <w:rFonts w:ascii="Univers LT Pro 57 Condensed" w:hAnsi="Univers LT Pro 57 Condensed" w:cs="Calibri"/>
                <w:color w:val="00000A"/>
                <w:sz w:val="20"/>
                <w:szCs w:val="22"/>
              </w:rPr>
              <w:t>List all sources of program revenue secured or proposed.  Be specific, for example, if total foundation support is from several foundations, please list the names of each foundation here.</w:t>
            </w:r>
          </w:p>
        </w:tc>
      </w:tr>
    </w:tbl>
    <w:p w:rsidR="00FC638B" w:rsidRPr="00417D28" w:rsidRDefault="00CD5BF7">
      <w:pPr>
        <w:pStyle w:val="Standard"/>
        <w:pageBreakBefore/>
        <w:jc w:val="both"/>
        <w:rPr>
          <w:rFonts w:ascii="Univers LT Pro 57 Condensed" w:hAnsi="Univers LT Pro 57 Condensed" w:cs="Calibri"/>
          <w:b/>
          <w:bCs/>
          <w:iCs/>
          <w:caps/>
          <w:color w:val="002060"/>
          <w:sz w:val="28"/>
          <w:szCs w:val="22"/>
          <w:u w:val="single"/>
        </w:rPr>
      </w:pPr>
      <w:r w:rsidRPr="00417D28">
        <w:rPr>
          <w:rFonts w:ascii="Univers LT Pro 57 Condensed" w:hAnsi="Univers LT Pro 57 Condensed" w:cs="Calibri"/>
          <w:b/>
          <w:bCs/>
          <w:iCs/>
          <w:caps/>
          <w:color w:val="002060"/>
          <w:sz w:val="28"/>
          <w:szCs w:val="22"/>
          <w:u w:val="single"/>
        </w:rPr>
        <w:lastRenderedPageBreak/>
        <w:t>DECLARATION</w:t>
      </w:r>
    </w:p>
    <w:p w:rsidR="00FC638B" w:rsidRPr="003B1EF9" w:rsidRDefault="00734F1A">
      <w:pPr>
        <w:pStyle w:val="Standard"/>
        <w:ind w:right="-720"/>
        <w:jc w:val="both"/>
        <w:rPr>
          <w:rFonts w:ascii="Univers LT Pro 57 Condensed" w:hAnsi="Univers LT Pro 57 Condensed"/>
        </w:rPr>
      </w:pPr>
      <w:r w:rsidRPr="003B1EF9">
        <w:rPr>
          <w:rFonts w:ascii="Univers LT Pro 57 Condensed" w:hAnsi="Univers LT Pro 57 Condensed" w:cs="Calibri"/>
          <w:b/>
          <w:bCs/>
          <w:iCs/>
          <w:szCs w:val="22"/>
        </w:rPr>
        <w:t>I declare</w:t>
      </w:r>
      <w:r w:rsidR="00417D28">
        <w:rPr>
          <w:rFonts w:ascii="Univers LT Pro 57 Condensed" w:hAnsi="Univers LT Pro 57 Condensed" w:cs="Calibri"/>
          <w:b/>
          <w:bCs/>
          <w:iCs/>
          <w:szCs w:val="22"/>
        </w:rPr>
        <w:t>:</w:t>
      </w:r>
    </w:p>
    <w:p w:rsidR="001E03C4" w:rsidRDefault="00734F1A" w:rsidP="00CD5BF7">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 xml:space="preserve">that I have attached my </w:t>
      </w:r>
      <w:proofErr w:type="spellStart"/>
      <w:r w:rsidRPr="003B1EF9">
        <w:rPr>
          <w:rFonts w:ascii="Univers LT Pro 57 Condensed" w:hAnsi="Univers LT Pro 57 Condensed" w:cs="Calibri"/>
          <w:b/>
          <w:bCs/>
          <w:iCs/>
          <w:szCs w:val="22"/>
        </w:rPr>
        <w:t>organisation’s</w:t>
      </w:r>
      <w:proofErr w:type="spellEnd"/>
      <w:r w:rsidRPr="003B1EF9">
        <w:rPr>
          <w:rFonts w:ascii="Univers LT Pro 57 Condensed" w:hAnsi="Univers LT Pro 57 Condensed" w:cs="Calibri"/>
          <w:b/>
          <w:bCs/>
          <w:iCs/>
          <w:szCs w:val="22"/>
        </w:rPr>
        <w:t xml:space="preserve"> latest audited report and accounts,</w:t>
      </w:r>
    </w:p>
    <w:p w:rsidR="00CD5BF7" w:rsidRPr="008D03EE" w:rsidRDefault="00CD5BF7" w:rsidP="00CD5BF7">
      <w:pPr>
        <w:pStyle w:val="Standard"/>
        <w:ind w:left="720"/>
        <w:jc w:val="both"/>
        <w:rPr>
          <w:rFonts w:ascii="Univers LT Pro 57 Condensed" w:hAnsi="Univers LT Pro 57 Condensed"/>
          <w:sz w:val="6"/>
        </w:rPr>
      </w:pPr>
    </w:p>
    <w:p w:rsidR="001E03C4" w:rsidRPr="002818AA" w:rsidRDefault="001E03C4" w:rsidP="002818AA">
      <w:pPr>
        <w:pStyle w:val="Standard"/>
        <w:numPr>
          <w:ilvl w:val="0"/>
          <w:numId w:val="16"/>
        </w:numPr>
        <w:spacing w:after="0"/>
        <w:jc w:val="both"/>
        <w:rPr>
          <w:rFonts w:ascii="Univers LT Pro 57 Condensed" w:hAnsi="Univers LT Pro 57 Condensed"/>
        </w:rPr>
      </w:pPr>
      <w:r w:rsidRPr="002818AA">
        <w:rPr>
          <w:rFonts w:ascii="Univers LT Pro 57 Condensed" w:hAnsi="Univers LT Pro 57 Condensed" w:cs="Calibri"/>
          <w:b/>
          <w:bCs/>
          <w:iCs/>
          <w:szCs w:val="22"/>
        </w:rPr>
        <w:t xml:space="preserve">that I understand that </w:t>
      </w:r>
      <w:r w:rsidR="006A06AB" w:rsidRPr="002818AA">
        <w:rPr>
          <w:rFonts w:ascii="Univers LT Pro 57 Condensed" w:hAnsi="Univers LT Pro 57 Condensed" w:cs="Calibri"/>
          <w:b/>
          <w:bCs/>
          <w:iCs/>
          <w:szCs w:val="22"/>
        </w:rPr>
        <w:t xml:space="preserve">the </w:t>
      </w:r>
      <w:r w:rsidRPr="002818AA">
        <w:rPr>
          <w:rFonts w:ascii="Univers LT Pro 57 Condensed" w:hAnsi="Univers LT Pro 57 Condensed" w:cs="Calibri"/>
          <w:b/>
          <w:bCs/>
          <w:iCs/>
          <w:szCs w:val="22"/>
        </w:rPr>
        <w:t xml:space="preserve">grant will be paid in three stages and that the project is viable under </w:t>
      </w:r>
      <w:r w:rsidR="005C743A" w:rsidRPr="002818AA">
        <w:rPr>
          <w:rFonts w:ascii="Univers LT Pro 57 Condensed" w:hAnsi="Univers LT Pro 57 Condensed" w:cs="Calibri"/>
          <w:b/>
          <w:bCs/>
          <w:iCs/>
          <w:szCs w:val="22"/>
        </w:rPr>
        <w:t>this</w:t>
      </w:r>
      <w:r w:rsidR="005C743A">
        <w:rPr>
          <w:rFonts w:ascii="Univers LT Pro 57 Condensed" w:hAnsi="Univers LT Pro 57 Condensed" w:cs="Calibri"/>
          <w:b/>
          <w:bCs/>
          <w:iCs/>
          <w:szCs w:val="22"/>
        </w:rPr>
        <w:t xml:space="preserve"> arrangement</w:t>
      </w:r>
      <w:r w:rsidRPr="002818AA">
        <w:rPr>
          <w:rFonts w:ascii="Univers LT Pro 57 Condensed" w:hAnsi="Univers LT Pro 57 Condensed" w:cs="Calibri"/>
          <w:b/>
          <w:bCs/>
          <w:iCs/>
          <w:szCs w:val="22"/>
        </w:rPr>
        <w:t>,</w:t>
      </w:r>
    </w:p>
    <w:p w:rsidR="00CD5BF7" w:rsidRPr="003B1EF9" w:rsidRDefault="00CD5BF7">
      <w:pPr>
        <w:pStyle w:val="Standard"/>
        <w:jc w:val="both"/>
        <w:rPr>
          <w:rFonts w:ascii="Univers LT Pro 57 Condensed" w:hAnsi="Univers LT Pro 57 Condensed"/>
        </w:rPr>
      </w:pPr>
    </w:p>
    <w:p w:rsidR="00FC638B" w:rsidRDefault="00734F1A" w:rsidP="00CD5BF7">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that any vessel(s) used for the project will conform to the STI Approved Vessels Guidance and attach a signed declaration by the owner(s) to this effect,</w:t>
      </w:r>
    </w:p>
    <w:p w:rsidR="00CD5BF7" w:rsidRPr="008D03EE" w:rsidRDefault="00CD5BF7" w:rsidP="00CD5BF7">
      <w:pPr>
        <w:pStyle w:val="Standard"/>
        <w:ind w:left="720"/>
        <w:jc w:val="both"/>
        <w:rPr>
          <w:rFonts w:ascii="Univers LT Pro 57 Condensed" w:hAnsi="Univers LT Pro 57 Condensed"/>
          <w:sz w:val="10"/>
        </w:rPr>
      </w:pPr>
    </w:p>
    <w:p w:rsidR="00FC638B" w:rsidRPr="002818AA" w:rsidRDefault="00734F1A" w:rsidP="00FB10B6">
      <w:pPr>
        <w:pStyle w:val="Standard"/>
        <w:numPr>
          <w:ilvl w:val="0"/>
          <w:numId w:val="16"/>
        </w:numPr>
        <w:spacing w:after="0"/>
        <w:jc w:val="both"/>
        <w:rPr>
          <w:rFonts w:ascii="Univers LT Pro 57 Condensed" w:hAnsi="Univers LT Pro 57 Condensed"/>
        </w:rPr>
      </w:pPr>
      <w:r w:rsidRPr="002818AA">
        <w:rPr>
          <w:rFonts w:ascii="Univers LT Pro 57 Condensed" w:hAnsi="Univers LT Pro 57 Condensed" w:cs="Calibri"/>
          <w:b/>
          <w:bCs/>
          <w:iCs/>
          <w:szCs w:val="22"/>
        </w:rPr>
        <w:t xml:space="preserve">that STI has my </w:t>
      </w:r>
      <w:proofErr w:type="spellStart"/>
      <w:r w:rsidRPr="002818AA">
        <w:rPr>
          <w:rFonts w:ascii="Univers LT Pro 57 Condensed" w:hAnsi="Univers LT Pro 57 Condensed" w:cs="Calibri"/>
          <w:b/>
          <w:bCs/>
          <w:iCs/>
          <w:szCs w:val="22"/>
        </w:rPr>
        <w:t>organisation's</w:t>
      </w:r>
      <w:proofErr w:type="spellEnd"/>
      <w:r w:rsidRPr="002818AA">
        <w:rPr>
          <w:rFonts w:ascii="Univers LT Pro 57 Condensed" w:hAnsi="Univers LT Pro 57 Condensed" w:cs="Calibri"/>
          <w:b/>
          <w:bCs/>
          <w:iCs/>
          <w:szCs w:val="22"/>
        </w:rPr>
        <w:t xml:space="preserve"> permission to use material in this form and other reports submitted on the project for its own promotion, publication, and dissemination of good practice to other sail training operators, and</w:t>
      </w:r>
    </w:p>
    <w:p w:rsidR="00FC638B" w:rsidRPr="003B1EF9" w:rsidRDefault="00FC638B">
      <w:pPr>
        <w:pStyle w:val="Standard"/>
        <w:jc w:val="both"/>
        <w:rPr>
          <w:rFonts w:ascii="Univers LT Pro 57 Condensed" w:hAnsi="Univers LT Pro 57 Condensed"/>
        </w:rPr>
      </w:pPr>
    </w:p>
    <w:p w:rsidR="00FC638B" w:rsidRPr="003B1EF9" w:rsidRDefault="00734F1A">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 xml:space="preserve">that I am authorized on behalf of the </w:t>
      </w:r>
      <w:proofErr w:type="spellStart"/>
      <w:r w:rsidRPr="003B1EF9">
        <w:rPr>
          <w:rFonts w:ascii="Univers LT Pro 57 Condensed" w:hAnsi="Univers LT Pro 57 Condensed" w:cs="Calibri"/>
          <w:b/>
          <w:bCs/>
          <w:iCs/>
          <w:szCs w:val="22"/>
        </w:rPr>
        <w:t>organisation</w:t>
      </w:r>
      <w:proofErr w:type="spellEnd"/>
      <w:r w:rsidRPr="003B1EF9">
        <w:rPr>
          <w:rFonts w:ascii="Univers LT Pro 57 Condensed" w:hAnsi="Univers LT Pro 57 Condensed" w:cs="Calibri"/>
          <w:b/>
          <w:bCs/>
          <w:iCs/>
          <w:szCs w:val="22"/>
        </w:rPr>
        <w:t xml:space="preserve"> to submit a proposal to STI, that my agency meets all eligibility requirements, and that all information provided in this proposal is true and accurate. A full report on the outcomes of the project will be sent to STI within 6 weeks of the project’s completion</w:t>
      </w:r>
      <w:r w:rsidR="009F6C20">
        <w:rPr>
          <w:rFonts w:ascii="Univers LT Pro 57 Condensed" w:hAnsi="Univers LT Pro 57 Condensed" w:cs="Calibri"/>
          <w:b/>
          <w:bCs/>
          <w:iCs/>
          <w:szCs w:val="22"/>
        </w:rPr>
        <w:t xml:space="preserve">, and in any event by 31 October </w:t>
      </w:r>
      <w:r w:rsidR="00611F36">
        <w:rPr>
          <w:rFonts w:ascii="Univers LT Pro 57 Condensed" w:hAnsi="Univers LT Pro 57 Condensed" w:cs="Calibri"/>
          <w:b/>
          <w:bCs/>
          <w:iCs/>
          <w:szCs w:val="22"/>
        </w:rPr>
        <w:t>2020</w:t>
      </w:r>
    </w:p>
    <w:p w:rsidR="002542EB" w:rsidRDefault="002542EB" w:rsidP="00CD5BF7">
      <w:pPr>
        <w:pStyle w:val="Standard"/>
        <w:jc w:val="both"/>
        <w:rPr>
          <w:rFonts w:ascii="Univers LT Pro 57 Condensed" w:hAnsi="Univers LT Pro 57 Condensed" w:cs="Calibri"/>
          <w:szCs w:val="22"/>
        </w:rPr>
      </w:pPr>
    </w:p>
    <w:tbl>
      <w:tblPr>
        <w:tblStyle w:val="TableGrid"/>
        <w:tblW w:w="0" w:type="auto"/>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ook w:val="04A0" w:firstRow="1" w:lastRow="0" w:firstColumn="1" w:lastColumn="0" w:noHBand="0" w:noVBand="1"/>
      </w:tblPr>
      <w:tblGrid>
        <w:gridCol w:w="3119"/>
        <w:gridCol w:w="6962"/>
      </w:tblGrid>
      <w:tr w:rsidR="00CD5BF7" w:rsidTr="002543A8">
        <w:trPr>
          <w:trHeight w:val="407"/>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SIGNED:</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2"/>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NAME:</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9"/>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POSITION:</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1"/>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DATE:</w:t>
            </w:r>
          </w:p>
        </w:tc>
        <w:tc>
          <w:tcPr>
            <w:tcW w:w="6962" w:type="dxa"/>
          </w:tcPr>
          <w:p w:rsidR="00CD5BF7" w:rsidRDefault="00CD5BF7" w:rsidP="00CD5BF7">
            <w:pPr>
              <w:pStyle w:val="Standard"/>
              <w:jc w:val="both"/>
              <w:rPr>
                <w:rFonts w:ascii="Univers LT Pro 57 Condensed" w:hAnsi="Univers LT Pro 57 Condensed" w:cs="Calibri"/>
                <w:szCs w:val="22"/>
              </w:rPr>
            </w:pPr>
          </w:p>
        </w:tc>
      </w:tr>
    </w:tbl>
    <w:p w:rsidR="00FC638B" w:rsidRDefault="00FC638B" w:rsidP="00234A60">
      <w:pPr>
        <w:pStyle w:val="Standard"/>
        <w:ind w:right="-720"/>
        <w:jc w:val="both"/>
        <w:rPr>
          <w:rFonts w:ascii="Univers LT Pro 57 Condensed" w:hAnsi="Univers LT Pro 57 Condensed"/>
        </w:rPr>
      </w:pPr>
    </w:p>
    <w:p w:rsidR="00611F36" w:rsidRPr="00611F36" w:rsidRDefault="00611F36" w:rsidP="00234A60">
      <w:pPr>
        <w:pStyle w:val="Standard"/>
        <w:ind w:right="-720"/>
        <w:jc w:val="both"/>
        <w:rPr>
          <w:rFonts w:ascii="Univers LT Pro 57 Condensed" w:hAnsi="Univers LT Pro 57 Condensed"/>
          <w:b/>
        </w:rPr>
      </w:pPr>
      <w:r w:rsidRPr="00611F36">
        <w:rPr>
          <w:rFonts w:ascii="Univers LT Pro 57 Condensed" w:hAnsi="Univers LT Pro 57 Condensed"/>
          <w:b/>
        </w:rPr>
        <w:t>De</w:t>
      </w:r>
      <w:r w:rsidR="008362FD">
        <w:rPr>
          <w:rFonts w:ascii="Univers LT Pro 57 Condensed" w:hAnsi="Univers LT Pro 57 Condensed"/>
          <w:b/>
        </w:rPr>
        <w:t>adline for submission: 6</w:t>
      </w:r>
      <w:r w:rsidRPr="00611F36">
        <w:rPr>
          <w:rFonts w:ascii="Univers LT Pro 57 Condensed" w:hAnsi="Univers LT Pro 57 Condensed"/>
          <w:b/>
        </w:rPr>
        <w:t xml:space="preserve"> </w:t>
      </w:r>
      <w:r w:rsidR="008362FD">
        <w:rPr>
          <w:rFonts w:ascii="Univers LT Pro 57 Condensed" w:hAnsi="Univers LT Pro 57 Condensed"/>
          <w:b/>
        </w:rPr>
        <w:t xml:space="preserve">SEPTEMBER </w:t>
      </w:r>
      <w:r w:rsidRPr="00611F36">
        <w:rPr>
          <w:rFonts w:ascii="Univers LT Pro 57 Condensed" w:hAnsi="Univers LT Pro 57 Condensed"/>
          <w:b/>
        </w:rPr>
        <w:t>2019</w:t>
      </w:r>
    </w:p>
    <w:sectPr w:rsidR="00611F36" w:rsidRPr="00611F36">
      <w:headerReference w:type="default" r:id="rId8"/>
      <w:footerReference w:type="default" r:id="rId9"/>
      <w:pgSz w:w="12240" w:h="15840"/>
      <w:pgMar w:top="851" w:right="1077"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F6" w:rsidRDefault="005F78F6">
      <w:r>
        <w:separator/>
      </w:r>
    </w:p>
  </w:endnote>
  <w:endnote w:type="continuationSeparator" w:id="0">
    <w:p w:rsidR="005F78F6" w:rsidRDefault="005F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Pro 57 Condensed">
    <w:altName w:val="Arial"/>
    <w:panose1 w:val="00000000000000000000"/>
    <w:charset w:val="00"/>
    <w:family w:val="swiss"/>
    <w:notTrueType/>
    <w:pitch w:val="variable"/>
    <w:sig w:usb0="A00000AF" w:usb1="5000205A" w:usb2="00000000" w:usb3="00000000" w:csb0="0000009B" w:csb1="00000000"/>
  </w:font>
  <w:font w:name="Helvetica Condense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B2" w:rsidRPr="003B1EF9" w:rsidRDefault="008839B2">
    <w:pPr>
      <w:pStyle w:val="Footer"/>
      <w:jc w:val="center"/>
      <w:rPr>
        <w:rFonts w:ascii="Univers LT Pro 57 Condensed" w:hAnsi="Univers LT Pro 57 Condensed"/>
      </w:rPr>
    </w:pPr>
    <w:r w:rsidRPr="003B1EF9">
      <w:rPr>
        <w:rFonts w:ascii="Univers LT Pro 57 Condensed" w:hAnsi="Univers LT Pro 57 Condensed"/>
      </w:rPr>
      <w:t xml:space="preserve">Page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PAGE </w:instrText>
    </w:r>
    <w:r w:rsidRPr="003B1EF9">
      <w:rPr>
        <w:rFonts w:ascii="Univers LT Pro 57 Condensed" w:hAnsi="Univers LT Pro 57 Condensed"/>
        <w:b/>
        <w:bCs/>
      </w:rPr>
      <w:fldChar w:fldCharType="separate"/>
    </w:r>
    <w:r w:rsidR="00CF799D">
      <w:rPr>
        <w:rFonts w:ascii="Univers LT Pro 57 Condensed" w:hAnsi="Univers LT Pro 57 Condensed"/>
        <w:b/>
        <w:bCs/>
        <w:noProof/>
      </w:rPr>
      <w:t>5</w:t>
    </w:r>
    <w:r w:rsidRPr="003B1EF9">
      <w:rPr>
        <w:rFonts w:ascii="Univers LT Pro 57 Condensed" w:hAnsi="Univers LT Pro 57 Condensed"/>
        <w:b/>
        <w:bCs/>
      </w:rPr>
      <w:fldChar w:fldCharType="end"/>
    </w:r>
    <w:r w:rsidRPr="003B1EF9">
      <w:rPr>
        <w:rFonts w:ascii="Univers LT Pro 57 Condensed" w:hAnsi="Univers LT Pro 57 Condensed"/>
      </w:rPr>
      <w:t xml:space="preserve"> of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NUMPAGES </w:instrText>
    </w:r>
    <w:r w:rsidRPr="003B1EF9">
      <w:rPr>
        <w:rFonts w:ascii="Univers LT Pro 57 Condensed" w:hAnsi="Univers LT Pro 57 Condensed"/>
        <w:b/>
        <w:bCs/>
      </w:rPr>
      <w:fldChar w:fldCharType="separate"/>
    </w:r>
    <w:r w:rsidR="00CF799D">
      <w:rPr>
        <w:rFonts w:ascii="Univers LT Pro 57 Condensed" w:hAnsi="Univers LT Pro 57 Condensed"/>
        <w:b/>
        <w:bCs/>
        <w:noProof/>
      </w:rPr>
      <w:t>7</w:t>
    </w:r>
    <w:r w:rsidRPr="003B1EF9">
      <w:rPr>
        <w:rFonts w:ascii="Univers LT Pro 57 Condensed" w:hAnsi="Univers LT Pro 57 Condensed"/>
        <w:b/>
        <w:bCs/>
      </w:rPr>
      <w:fldChar w:fldCharType="end"/>
    </w:r>
  </w:p>
  <w:p w:rsidR="008839B2" w:rsidRDefault="008839B2">
    <w:pPr>
      <w:pStyle w:val="Footer"/>
      <w:tabs>
        <w:tab w:val="clear" w:pos="4320"/>
        <w:tab w:val="center" w:pos="0"/>
      </w:tabs>
      <w:ind w:firstLine="360"/>
      <w:jc w:val="center"/>
      <w:rPr>
        <w:rFonts w:ascii="Helvetica Condensed" w:hAnsi="Helvetica Condensed" w:cs="Helvetica Condensed"/>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F6" w:rsidRDefault="005F78F6">
      <w:r>
        <w:rPr>
          <w:color w:val="000000"/>
        </w:rPr>
        <w:separator/>
      </w:r>
    </w:p>
  </w:footnote>
  <w:footnote w:type="continuationSeparator" w:id="0">
    <w:p w:rsidR="005F78F6" w:rsidRDefault="005F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8C" w:rsidRPr="001E5469" w:rsidRDefault="00DA1389" w:rsidP="00140C8C">
    <w:pPr>
      <w:pStyle w:val="Standard1"/>
      <w:rPr>
        <w:rFonts w:ascii="Univers LT Pro 57 Condensed" w:hAnsi="Univers LT Pro 57 Condensed" w:cs="Arial"/>
        <w:b/>
        <w:bCs/>
        <w:color w:val="001848"/>
        <w:sz w:val="24"/>
      </w:rPr>
    </w:pPr>
    <w:r w:rsidRPr="00F26DA9">
      <w:rPr>
        <w:rFonts w:ascii="Arial" w:hAnsi="Arial" w:cs="Arial"/>
        <w:bCs/>
        <w:i/>
        <w:noProof/>
        <w:sz w:val="44"/>
        <w:szCs w:val="36"/>
        <w:lang w:val="en-GB" w:eastAsia="en-GB"/>
      </w:rPr>
      <w:drawing>
        <wp:anchor distT="0" distB="0" distL="114300" distR="114300" simplePos="0" relativeHeight="251657216" behindDoc="0" locked="0" layoutInCell="1" allowOverlap="1">
          <wp:simplePos x="0" y="0"/>
          <wp:positionH relativeFrom="margin">
            <wp:posOffset>4715510</wp:posOffset>
          </wp:positionH>
          <wp:positionV relativeFrom="paragraph">
            <wp:posOffset>-300015</wp:posOffset>
          </wp:positionV>
          <wp:extent cx="1852876"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_official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876" cy="1085850"/>
                  </a:xfrm>
                  <a:prstGeom prst="rect">
                    <a:avLst/>
                  </a:prstGeom>
                </pic:spPr>
              </pic:pic>
            </a:graphicData>
          </a:graphic>
          <wp14:sizeRelH relativeFrom="margin">
            <wp14:pctWidth>0</wp14:pctWidth>
          </wp14:sizeRelH>
          <wp14:sizeRelV relativeFrom="margin">
            <wp14:pctHeight>0</wp14:pctHeight>
          </wp14:sizeRelV>
        </wp:anchor>
      </w:drawing>
    </w:r>
    <w:r w:rsidR="00140C8C" w:rsidRPr="001E5469">
      <w:rPr>
        <w:rFonts w:ascii="Univers LT Pro 57 Condensed" w:hAnsi="Univers LT Pro 57 Condensed" w:cs="Arial"/>
        <w:b/>
        <w:bCs/>
        <w:color w:val="001848"/>
        <w:sz w:val="24"/>
      </w:rPr>
      <w:t xml:space="preserve">2020 </w:t>
    </w:r>
    <w:r w:rsidR="00CF799D">
      <w:rPr>
        <w:rFonts w:ascii="Univers LT Pro 57 Condensed" w:hAnsi="Univers LT Pro 57 Condensed" w:cs="Arial"/>
        <w:b/>
        <w:bCs/>
        <w:color w:val="001848"/>
        <w:sz w:val="24"/>
      </w:rPr>
      <w:t xml:space="preserve">YOUTH </w:t>
    </w:r>
    <w:r w:rsidR="00140C8C">
      <w:rPr>
        <w:rFonts w:ascii="Univers LT Pro 57 Condensed" w:hAnsi="Univers LT Pro 57 Condensed" w:cs="Arial"/>
        <w:b/>
        <w:bCs/>
        <w:color w:val="001848"/>
        <w:sz w:val="24"/>
      </w:rPr>
      <w:t>DEVELOPMENT</w:t>
    </w:r>
    <w:r w:rsidR="00140C8C" w:rsidRPr="001E5469">
      <w:rPr>
        <w:rFonts w:ascii="Univers LT Pro 57 Condensed" w:hAnsi="Univers LT Pro 57 Condensed" w:cs="Arial"/>
        <w:b/>
        <w:bCs/>
        <w:color w:val="001848"/>
        <w:sz w:val="24"/>
      </w:rPr>
      <w:t xml:space="preserve"> FUNDING </w:t>
    </w:r>
  </w:p>
  <w:p w:rsidR="008839B2" w:rsidRPr="00140C8C" w:rsidRDefault="00140C8C" w:rsidP="00140C8C">
    <w:pPr>
      <w:pStyle w:val="Standard"/>
      <w:rPr>
        <w:rFonts w:ascii="Arial" w:hAnsi="Arial" w:cs="Arial"/>
        <w:b/>
        <w:bCs/>
        <w:color w:val="001848"/>
        <w:sz w:val="24"/>
      </w:rPr>
    </w:pPr>
    <w:r w:rsidRPr="00FB2578">
      <w:rPr>
        <w:rFonts w:ascii="Univers LT Pro 57 Condensed" w:hAnsi="Univers LT Pro 57 Condensed" w:cs="Arial"/>
        <w:b/>
        <w:bCs/>
        <w:color w:val="001848"/>
        <w:sz w:val="24"/>
      </w:rPr>
      <w:t xml:space="preserve">APPLICATION </w:t>
    </w:r>
    <w:r>
      <w:rPr>
        <w:rFonts w:ascii="Univers LT Pro 57 Condensed" w:hAnsi="Univers LT Pro 57 Condensed" w:cs="Arial"/>
        <w:b/>
        <w:bCs/>
        <w:color w:val="001848"/>
        <w:sz w:val="24"/>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B3"/>
    <w:multiLevelType w:val="multilevel"/>
    <w:tmpl w:val="777066C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23246AF"/>
    <w:multiLevelType w:val="multilevel"/>
    <w:tmpl w:val="E7FEAC6E"/>
    <w:styleLink w:val="WWNum2"/>
    <w:lvl w:ilvl="0">
      <w:numFmt w:val="bullet"/>
      <w:lvlText w:val=""/>
      <w:lvlJc w:val="left"/>
      <w:pPr>
        <w:ind w:left="720" w:hanging="360"/>
      </w:pPr>
      <w:rPr>
        <w:rFonts w:ascii="Wingdings" w:hAnsi="Wingdings" w:cs="Wingdings"/>
        <w:color w:val="00000A"/>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1FEA0368"/>
    <w:multiLevelType w:val="multilevel"/>
    <w:tmpl w:val="A8A8E52E"/>
    <w:styleLink w:val="WWNum7"/>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F55B3"/>
    <w:multiLevelType w:val="multilevel"/>
    <w:tmpl w:val="03D2E4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8346316"/>
    <w:multiLevelType w:val="multilevel"/>
    <w:tmpl w:val="1F00C798"/>
    <w:styleLink w:val="WWNum3"/>
    <w:lvl w:ilvl="0">
      <w:start w:val="1"/>
      <w:numFmt w:val="decimal"/>
      <w:lvlText w:val="%1."/>
      <w:lvlJc w:val="left"/>
      <w:pPr>
        <w:ind w:left="360" w:hanging="360"/>
      </w:pPr>
      <w:rPr>
        <w:rFonts w:cs="Arial"/>
        <w:b/>
        <w:bCs w:val="0"/>
        <w:i w:val="0"/>
        <w:sz w:val="22"/>
        <w:szCs w:val="22"/>
      </w:rPr>
    </w:lvl>
    <w:lvl w:ilvl="1">
      <w:start w:val="1"/>
      <w:numFmt w:val="decimal"/>
      <w:lvlText w:val="%2."/>
      <w:lvlJc w:val="left"/>
      <w:pPr>
        <w:ind w:left="1080" w:hanging="360"/>
      </w:pPr>
      <w:rPr>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8B0EC2"/>
    <w:multiLevelType w:val="multilevel"/>
    <w:tmpl w:val="B0E0EDCA"/>
    <w:styleLink w:val="WWNum5"/>
    <w:lvl w:ilvl="0">
      <w:numFmt w:val="bullet"/>
      <w:lvlText w:val=""/>
      <w:lvlJc w:val="left"/>
      <w:pPr>
        <w:ind w:left="720" w:hanging="360"/>
      </w:pPr>
      <w:rPr>
        <w:rFonts w:ascii="Wingdings" w:hAnsi="Wingdings" w:cs="Wingdings"/>
        <w:sz w:val="22"/>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E391398"/>
    <w:multiLevelType w:val="hybridMultilevel"/>
    <w:tmpl w:val="CE62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30D67"/>
    <w:multiLevelType w:val="hybridMultilevel"/>
    <w:tmpl w:val="32F44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E35255"/>
    <w:multiLevelType w:val="multilevel"/>
    <w:tmpl w:val="B2665EA6"/>
    <w:styleLink w:val="WWNum4"/>
    <w:lvl w:ilvl="0">
      <w:numFmt w:val="bullet"/>
      <w:lvlText w:val=""/>
      <w:lvlJc w:val="left"/>
      <w:pPr>
        <w:ind w:left="432" w:hanging="216"/>
      </w:pPr>
      <w:rPr>
        <w:rFonts w:ascii="Wingdings" w:hAnsi="Wingdings" w:cs="Wingdings"/>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7214A89"/>
    <w:multiLevelType w:val="multilevel"/>
    <w:tmpl w:val="7686941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D879E9"/>
    <w:multiLevelType w:val="multilevel"/>
    <w:tmpl w:val="57002634"/>
    <w:styleLink w:val="WWNum1"/>
    <w:lvl w:ilvl="0">
      <w:numFmt w:val="bullet"/>
      <w:lvlText w:val=""/>
      <w:lvlJc w:val="left"/>
      <w:pPr>
        <w:ind w:left="720" w:hanging="360"/>
      </w:pPr>
      <w:rPr>
        <w:rFonts w:ascii="Wingdings" w:hAnsi="Wingdings" w:cs="Wingdings"/>
        <w:sz w:val="22"/>
        <w:szCs w:val="18"/>
      </w:rPr>
    </w:lvl>
    <w:lvl w:ilvl="1">
      <w:numFmt w:val="bullet"/>
      <w:lvlText w:val=""/>
      <w:lvlJc w:val="left"/>
      <w:pPr>
        <w:ind w:left="1440" w:hanging="360"/>
      </w:pPr>
      <w:rPr>
        <w:rFonts w:ascii="Wingdings" w:hAnsi="Wingdings" w:cs="Wingdings"/>
        <w:sz w:val="22"/>
        <w:szCs w:val="1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BA52AFC"/>
    <w:multiLevelType w:val="hybridMultilevel"/>
    <w:tmpl w:val="768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B786A"/>
    <w:multiLevelType w:val="multilevel"/>
    <w:tmpl w:val="A73E6FB8"/>
    <w:styleLink w:val="WWNum6"/>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8"/>
  </w:num>
  <w:num w:numId="6">
    <w:abstractNumId w:val="5"/>
  </w:num>
  <w:num w:numId="7">
    <w:abstractNumId w:val="12"/>
  </w:num>
  <w:num w:numId="8">
    <w:abstractNumId w:val="2"/>
  </w:num>
  <w:num w:numId="9">
    <w:abstractNumId w:val="9"/>
  </w:num>
  <w:num w:numId="10">
    <w:abstractNumId w:val="9"/>
  </w:num>
  <w:num w:numId="11">
    <w:abstractNumId w:val="8"/>
  </w:num>
  <w:num w:numId="12">
    <w:abstractNumId w:val="10"/>
  </w:num>
  <w:num w:numId="13">
    <w:abstractNumId w:val="5"/>
  </w:num>
  <w:num w:numId="14">
    <w:abstractNumId w:val="1"/>
  </w:num>
  <w:num w:numId="15">
    <w:abstractNumId w:val="4"/>
    <w:lvlOverride w:ilvl="0">
      <w:startOverride w:val="1"/>
    </w:lvlOverride>
  </w:num>
  <w:num w:numId="16">
    <w:abstractNumId w:val="3"/>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8B"/>
    <w:rsid w:val="000D331F"/>
    <w:rsid w:val="000E64BF"/>
    <w:rsid w:val="00140C8C"/>
    <w:rsid w:val="001A3BED"/>
    <w:rsid w:val="001E03C4"/>
    <w:rsid w:val="00234A60"/>
    <w:rsid w:val="002542EB"/>
    <w:rsid w:val="002543A8"/>
    <w:rsid w:val="002818AA"/>
    <w:rsid w:val="002C6D1A"/>
    <w:rsid w:val="002C74F9"/>
    <w:rsid w:val="002D151F"/>
    <w:rsid w:val="002F4E58"/>
    <w:rsid w:val="00315951"/>
    <w:rsid w:val="00326A2B"/>
    <w:rsid w:val="00345A3E"/>
    <w:rsid w:val="003B1EF9"/>
    <w:rsid w:val="003B2588"/>
    <w:rsid w:val="00417D28"/>
    <w:rsid w:val="00431049"/>
    <w:rsid w:val="00462A9F"/>
    <w:rsid w:val="004F5C67"/>
    <w:rsid w:val="00511891"/>
    <w:rsid w:val="005B1620"/>
    <w:rsid w:val="005C743A"/>
    <w:rsid w:val="005F78F6"/>
    <w:rsid w:val="00611F36"/>
    <w:rsid w:val="006811F0"/>
    <w:rsid w:val="006A06AB"/>
    <w:rsid w:val="006B743F"/>
    <w:rsid w:val="006D72F8"/>
    <w:rsid w:val="006E5E2C"/>
    <w:rsid w:val="00731D35"/>
    <w:rsid w:val="00734F1A"/>
    <w:rsid w:val="00762472"/>
    <w:rsid w:val="00765C1B"/>
    <w:rsid w:val="007A7E4C"/>
    <w:rsid w:val="008362FD"/>
    <w:rsid w:val="008839B2"/>
    <w:rsid w:val="008D03EE"/>
    <w:rsid w:val="009775A9"/>
    <w:rsid w:val="009F6C20"/>
    <w:rsid w:val="00B3698E"/>
    <w:rsid w:val="00C64E58"/>
    <w:rsid w:val="00CC705B"/>
    <w:rsid w:val="00CD5BF7"/>
    <w:rsid w:val="00CF799D"/>
    <w:rsid w:val="00D67872"/>
    <w:rsid w:val="00DA1389"/>
    <w:rsid w:val="00E36029"/>
    <w:rsid w:val="00EC3835"/>
    <w:rsid w:val="00F26DA9"/>
    <w:rsid w:val="00F9214A"/>
    <w:rsid w:val="00FA11A2"/>
    <w:rsid w:val="00FC638B"/>
    <w:rsid w:val="00FC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7443F7-1BBB-457D-B369-65B6A15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3E"/>
  </w:style>
  <w:style w:type="paragraph" w:styleId="Heading1">
    <w:name w:val="heading 1"/>
    <w:basedOn w:val="Normal"/>
    <w:next w:val="Normal"/>
    <w:link w:val="Heading1Char"/>
    <w:uiPriority w:val="9"/>
    <w:qFormat/>
    <w:rsid w:val="005B1620"/>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B162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B162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5B1620"/>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B162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B162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B1620"/>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B162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B162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Normal"/>
    <w:next w:val="Normal"/>
    <w:uiPriority w:val="35"/>
    <w:unhideWhenUsed/>
    <w:qFormat/>
    <w:rsid w:val="005B1620"/>
    <w:pPr>
      <w:spacing w:line="240" w:lineRule="auto"/>
    </w:pPr>
    <w:rPr>
      <w:b/>
      <w:bCs/>
      <w:smallCaps/>
      <w:color w:val="4472C4" w:themeColor="accent1"/>
      <w:spacing w:val="6"/>
    </w:rPr>
  </w:style>
  <w:style w:type="paragraph" w:customStyle="1" w:styleId="Index">
    <w:name w:val="Index"/>
    <w:basedOn w:val="Standard"/>
    <w:pPr>
      <w:suppressLineNumbers/>
    </w:pPr>
    <w:rPr>
      <w:rFonts w:cs="Lucida Sans"/>
    </w:rPr>
  </w:style>
  <w:style w:type="paragraph" w:styleId="BodyTextIndent3">
    <w:name w:val="Body Text Indent 3"/>
    <w:basedOn w:val="Standard"/>
    <w:pPr>
      <w:ind w:left="720"/>
    </w:pPr>
  </w:style>
  <w:style w:type="paragraph" w:styleId="Footer">
    <w:name w:val="footer"/>
    <w:basedOn w:val="Standard"/>
    <w:pPr>
      <w:tabs>
        <w:tab w:val="center" w:pos="4320"/>
        <w:tab w:val="right" w:pos="8640"/>
      </w:tabs>
    </w:pPr>
  </w:style>
  <w:style w:type="paragraph" w:styleId="EnvelopeReturn">
    <w:name w:val="envelope return"/>
    <w:basedOn w:val="Standard"/>
    <w:rPr>
      <w:rFonts w:ascii="Arial" w:eastAsia="Arial" w:hAnsi="Arial" w:cs="Arial"/>
    </w:rPr>
  </w:style>
  <w:style w:type="paragraph" w:styleId="BodyText3">
    <w:name w:val="Body Text 3"/>
    <w:basedOn w:val="Standard"/>
    <w:rPr>
      <w:sz w:val="20"/>
      <w:szCs w:val="20"/>
    </w:rPr>
  </w:style>
  <w:style w:type="paragraph" w:styleId="PlainText">
    <w:name w:val="Plain Text"/>
    <w:basedOn w:val="Standard"/>
    <w:rPr>
      <w:rFonts w:ascii="Courier New" w:eastAsia="Courier New" w:hAnsi="Courier New" w:cs="Courier New"/>
      <w:sz w:val="20"/>
      <w:szCs w:val="20"/>
    </w:rPr>
  </w:style>
  <w:style w:type="paragraph" w:styleId="Header">
    <w:name w:val="header"/>
    <w:basedOn w:val="Standard"/>
    <w:pPr>
      <w:tabs>
        <w:tab w:val="center" w:pos="4320"/>
        <w:tab w:val="right" w:pos="8640"/>
      </w:tabs>
    </w:pPr>
  </w:style>
  <w:style w:type="paragraph" w:styleId="CommentText">
    <w:name w:val="annotation text"/>
    <w:basedOn w:val="Standard"/>
    <w:rPr>
      <w:sz w:val="20"/>
      <w:szCs w:val="20"/>
    </w:rPr>
  </w:style>
  <w:style w:type="paragraph" w:styleId="BalloonText">
    <w:name w:val="Balloon Text"/>
    <w:basedOn w:val="Standard"/>
    <w:rPr>
      <w:rFonts w:ascii="Tahoma" w:eastAsia="Tahoma" w:hAnsi="Tahoma" w:cs="Tahoma"/>
      <w:sz w:val="16"/>
      <w:szCs w:val="16"/>
    </w:rPr>
  </w:style>
  <w:style w:type="paragraph" w:styleId="CommentSubject">
    <w:name w:val="annotation subject"/>
    <w:basedOn w:val="CommentText"/>
    <w:rPr>
      <w:b/>
      <w:bCs/>
    </w:rPr>
  </w:style>
  <w:style w:type="paragraph" w:customStyle="1" w:styleId="TableText">
    <w:name w:val="Table Text"/>
    <w:rPr>
      <w:rFonts w:ascii="Century Gothic" w:eastAsia="Times New Roman" w:hAnsi="Century Gothic" w:cs="Century Gothic"/>
      <w:sz w:val="16"/>
      <w:szCs w:val="16"/>
    </w:rPr>
  </w:style>
  <w:style w:type="paragraph" w:customStyle="1" w:styleId="ecxmsolistbullet">
    <w:name w:val="ecxmsolistbullet"/>
    <w:basedOn w:val="Standard"/>
    <w:pPr>
      <w:spacing w:before="280" w:after="280"/>
    </w:pPr>
    <w:rPr>
      <w:rFonts w:eastAsia="Calibri"/>
    </w:rPr>
  </w:style>
  <w:style w:type="paragraph" w:customStyle="1" w:styleId="ecxmsobodytext">
    <w:name w:val="ecxmsobodytext"/>
    <w:basedOn w:val="Standard"/>
    <w:pPr>
      <w:spacing w:before="280" w:after="280"/>
    </w:pPr>
    <w:rPr>
      <w:rFonts w:eastAsia="Calibri"/>
    </w:rPr>
  </w:style>
  <w:style w:type="paragraph" w:customStyle="1" w:styleId="yiv1423941845yiv1692321172msonormal">
    <w:name w:val="yiv1423941845yiv1692321172msonormal"/>
    <w:basedOn w:val="Standard"/>
    <w:pPr>
      <w:spacing w:before="280" w:after="280"/>
    </w:pPr>
  </w:style>
  <w:style w:type="paragraph" w:styleId="ListParagraph">
    <w:name w:val="List Paragraph"/>
    <w:basedOn w:val="Standard"/>
    <w:uiPriority w:val="34"/>
    <w:qFormat/>
    <w:pPr>
      <w:ind w:left="720"/>
      <w:contextualSpacing/>
    </w:pPr>
    <w:rPr>
      <w:rFonts w:asciiTheme="minorHAnsi" w:eastAsiaTheme="minorEastAsia" w:hAnsiTheme="minorHAnsi"/>
      <w:szCs w:val="22"/>
    </w:rPr>
  </w:style>
  <w:style w:type="paragraph" w:styleId="FootnoteText">
    <w:name w:val="footnote text"/>
    <w:basedOn w:val="Standard"/>
    <w:rPr>
      <w:sz w:val="20"/>
      <w:szCs w:val="20"/>
    </w:rPr>
  </w:style>
  <w:style w:type="paragraph" w:customStyle="1" w:styleId="Footnote">
    <w:name w:val="Footnote"/>
    <w:basedOn w:val="Standard"/>
  </w:style>
  <w:style w:type="paragraph" w:customStyle="1" w:styleId="Framecontents">
    <w:name w:val="Frame contents"/>
    <w:basedOn w:val="Standard"/>
  </w:style>
  <w:style w:type="character" w:customStyle="1" w:styleId="Heading1Char">
    <w:name w:val="Heading 1 Char"/>
    <w:basedOn w:val="DefaultParagraphFont"/>
    <w:link w:val="Heading1"/>
    <w:uiPriority w:val="9"/>
    <w:rsid w:val="005B1620"/>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5B1620"/>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rsid w:val="005B1620"/>
    <w:rPr>
      <w:rFonts w:asciiTheme="majorHAnsi" w:eastAsiaTheme="majorEastAsia" w:hAnsiTheme="majorHAnsi" w:cstheme="majorBidi"/>
      <w:i/>
      <w:iCs/>
      <w:color w:val="2E74B5" w:themeColor="accent5" w:themeShade="BF"/>
      <w:sz w:val="25"/>
      <w:szCs w:val="25"/>
    </w:rPr>
  </w:style>
  <w:style w:type="character" w:customStyle="1" w:styleId="Internetlink">
    <w:name w:val="Internet link"/>
    <w:basedOn w:val="DefaultParagraphFont"/>
    <w:rPr>
      <w:color w:val="0000FF"/>
      <w:u w:val="single"/>
    </w:rPr>
  </w:style>
  <w:style w:type="character" w:customStyle="1" w:styleId="BodyTextIndent3Char">
    <w:name w:val="Body Text Indent 3 Char"/>
    <w:basedOn w:val="DefaultParagraphFont"/>
    <w:rPr>
      <w:rFonts w:ascii="Times New Roman" w:eastAsia="Times New Roman" w:hAnsi="Times New Roman" w:cs="Times New Roman"/>
      <w:sz w:val="20"/>
      <w:szCs w:val="20"/>
      <w:lang w:val="en-US"/>
    </w:rPr>
  </w:style>
  <w:style w:type="character" w:customStyle="1" w:styleId="FooterChar">
    <w:name w:val="Footer Char"/>
    <w:basedOn w:val="DefaultParagraphFont"/>
    <w:rPr>
      <w:rFonts w:ascii="Times New Roman" w:eastAsia="Times New Roman" w:hAnsi="Times New Roman" w:cs="Times New Roman"/>
      <w:sz w:val="20"/>
      <w:szCs w:val="20"/>
      <w:lang w:val="en-US"/>
    </w:rPr>
  </w:style>
  <w:style w:type="character" w:styleId="PageNumber">
    <w:name w:val="page number"/>
    <w:basedOn w:val="DefaultParagraphFont"/>
  </w:style>
  <w:style w:type="character" w:customStyle="1" w:styleId="BodyText3Char">
    <w:name w:val="Body Text 3 Char"/>
    <w:basedOn w:val="DefaultParagraphFont"/>
    <w:rPr>
      <w:rFonts w:ascii="Times New Roman" w:eastAsia="Times New Roman" w:hAnsi="Times New Roman" w:cs="Times New Roman"/>
      <w:sz w:val="20"/>
      <w:szCs w:val="20"/>
      <w:lang w:val="en-US"/>
    </w:rPr>
  </w:style>
  <w:style w:type="character" w:customStyle="1" w:styleId="BodyTextChar">
    <w:name w:val="Body Text Char"/>
    <w:basedOn w:val="DefaultParagraphFont"/>
    <w:rPr>
      <w:rFonts w:ascii="Times New Roman" w:eastAsia="Times New Roman" w:hAnsi="Times New Roman" w:cs="Times New Roman"/>
      <w:sz w:val="20"/>
      <w:szCs w:val="20"/>
      <w:lang w:val="en-US"/>
    </w:rPr>
  </w:style>
  <w:style w:type="character" w:customStyle="1" w:styleId="PlainTextChar">
    <w:name w:val="Plain Text Char"/>
    <w:basedOn w:val="DefaultParagraphFont"/>
    <w:rPr>
      <w:rFonts w:ascii="Courier New" w:eastAsia="Courier New" w:hAnsi="Courier New" w:cs="Courier New"/>
      <w:sz w:val="20"/>
      <w:szCs w:val="20"/>
      <w:lang w:val="en-US"/>
    </w:rPr>
  </w:style>
  <w:style w:type="character" w:customStyle="1" w:styleId="HeaderChar">
    <w:name w:val="Header Char"/>
    <w:basedOn w:val="DefaultParagraphFont"/>
    <w:rPr>
      <w:rFonts w:ascii="Times New Roman" w:eastAsia="Times New Roman" w:hAnsi="Times New Roman" w:cs="Times New Roman"/>
      <w:sz w:val="24"/>
      <w:szCs w:val="24"/>
      <w:lang w:val="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character" w:customStyle="1" w:styleId="BalloonTextChar">
    <w:name w:val="Balloon Text Char"/>
    <w:basedOn w:val="DefaultParagraphFont"/>
    <w:rPr>
      <w:rFonts w:ascii="Tahoma" w:eastAsia="Tahoma" w:hAnsi="Tahoma" w:cs="Tahoma"/>
      <w:sz w:val="16"/>
      <w:szCs w:val="16"/>
      <w:lang w:val="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styleId="PlaceholderText">
    <w:name w:val="Placeholder Text"/>
    <w:basedOn w:val="DefaultParagraphFont"/>
    <w:rPr>
      <w:color w:val="808080"/>
    </w:rPr>
  </w:style>
  <w:style w:type="character" w:customStyle="1" w:styleId="UnresolvedMention1">
    <w:name w:val="Unresolved Mention1"/>
    <w:basedOn w:val="DefaultParagraphFont"/>
    <w:rPr>
      <w:color w:val="808080"/>
      <w:shd w:val="clear" w:color="auto" w:fill="E6E6E6"/>
    </w:rPr>
  </w:style>
  <w:style w:type="character" w:customStyle="1" w:styleId="ListLabel1">
    <w:name w:val="ListLabel 1"/>
    <w:rPr>
      <w:rFonts w:cs="Wingdings"/>
      <w:sz w:val="22"/>
      <w:szCs w:val="18"/>
    </w:rPr>
  </w:style>
  <w:style w:type="character" w:customStyle="1" w:styleId="ListLabel2">
    <w:name w:val="ListLabel 2"/>
    <w:rPr>
      <w:rFonts w:cs="Wingdings"/>
      <w:sz w:val="22"/>
      <w:szCs w:val="18"/>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ingdings"/>
      <w:color w:val="00000A"/>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Arial"/>
      <w:b/>
      <w:bCs w:val="0"/>
      <w:i w:val="0"/>
      <w:sz w:val="22"/>
      <w:szCs w:val="22"/>
    </w:rPr>
  </w:style>
  <w:style w:type="character" w:customStyle="1" w:styleId="ListLabel20">
    <w:name w:val="ListLabel 20"/>
    <w:rPr>
      <w:b w:val="0"/>
      <w:bCs w:val="0"/>
      <w:sz w:val="22"/>
      <w:szCs w:val="22"/>
    </w:rPr>
  </w:style>
  <w:style w:type="character" w:customStyle="1" w:styleId="ListLabel21">
    <w:name w:val="ListLabel 21"/>
    <w:rPr>
      <w:rFonts w:cs="Wingdings"/>
      <w:b/>
      <w:sz w:val="22"/>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Wingdings"/>
      <w:sz w:val="22"/>
      <w:szCs w:val="18"/>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Arial"/>
      <w:b w:val="0"/>
      <w:bCs w:val="0"/>
      <w:sz w:val="22"/>
      <w:szCs w:val="22"/>
    </w:rPr>
  </w:style>
  <w:style w:type="character" w:customStyle="1" w:styleId="ListLabel40">
    <w:name w:val="ListLabel 40"/>
    <w:rPr>
      <w:rFonts w:cs="Arial"/>
      <w:b w:val="0"/>
      <w:bCs w:val="0"/>
      <w:sz w:val="22"/>
      <w:szCs w:val="22"/>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character" w:customStyle="1" w:styleId="Heading3Char">
    <w:name w:val="Heading 3 Char"/>
    <w:basedOn w:val="DefaultParagraphFont"/>
    <w:link w:val="Heading3"/>
    <w:uiPriority w:val="9"/>
    <w:semiHidden/>
    <w:rsid w:val="005B1620"/>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5B1620"/>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B1620"/>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B1620"/>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B1620"/>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B1620"/>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5B1620"/>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B1620"/>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B162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1620"/>
    <w:rPr>
      <w:rFonts w:asciiTheme="majorHAnsi" w:eastAsiaTheme="majorEastAsia" w:hAnsiTheme="majorHAnsi" w:cstheme="majorBidi"/>
    </w:rPr>
  </w:style>
  <w:style w:type="character" w:styleId="Strong">
    <w:name w:val="Strong"/>
    <w:basedOn w:val="DefaultParagraphFont"/>
    <w:uiPriority w:val="22"/>
    <w:qFormat/>
    <w:rsid w:val="005B1620"/>
    <w:rPr>
      <w:b/>
      <w:bCs/>
    </w:rPr>
  </w:style>
  <w:style w:type="character" w:styleId="Emphasis">
    <w:name w:val="Emphasis"/>
    <w:basedOn w:val="DefaultParagraphFont"/>
    <w:uiPriority w:val="20"/>
    <w:qFormat/>
    <w:rsid w:val="005B1620"/>
    <w:rPr>
      <w:i/>
      <w:iCs/>
    </w:rPr>
  </w:style>
  <w:style w:type="paragraph" w:styleId="NoSpacing">
    <w:name w:val="No Spacing"/>
    <w:uiPriority w:val="1"/>
    <w:qFormat/>
    <w:rsid w:val="005B1620"/>
    <w:pPr>
      <w:spacing w:after="0" w:line="240" w:lineRule="auto"/>
    </w:pPr>
  </w:style>
  <w:style w:type="paragraph" w:styleId="Quote">
    <w:name w:val="Quote"/>
    <w:basedOn w:val="Normal"/>
    <w:next w:val="Normal"/>
    <w:link w:val="QuoteChar"/>
    <w:uiPriority w:val="29"/>
    <w:qFormat/>
    <w:rsid w:val="005B1620"/>
    <w:pPr>
      <w:spacing w:before="120"/>
      <w:ind w:left="720" w:right="720"/>
      <w:jc w:val="center"/>
    </w:pPr>
    <w:rPr>
      <w:i/>
      <w:iCs/>
    </w:rPr>
  </w:style>
  <w:style w:type="character" w:customStyle="1" w:styleId="QuoteChar">
    <w:name w:val="Quote Char"/>
    <w:basedOn w:val="DefaultParagraphFont"/>
    <w:link w:val="Quote"/>
    <w:uiPriority w:val="29"/>
    <w:rsid w:val="005B1620"/>
    <w:rPr>
      <w:i/>
      <w:iCs/>
    </w:rPr>
  </w:style>
  <w:style w:type="paragraph" w:styleId="IntenseQuote">
    <w:name w:val="Intense Quote"/>
    <w:basedOn w:val="Normal"/>
    <w:next w:val="Normal"/>
    <w:link w:val="IntenseQuoteChar"/>
    <w:uiPriority w:val="30"/>
    <w:qFormat/>
    <w:rsid w:val="005B1620"/>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B1620"/>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B1620"/>
    <w:rPr>
      <w:i/>
      <w:iCs/>
      <w:color w:val="404040" w:themeColor="text1" w:themeTint="BF"/>
    </w:rPr>
  </w:style>
  <w:style w:type="character" w:styleId="IntenseEmphasis">
    <w:name w:val="Intense Emphasis"/>
    <w:basedOn w:val="DefaultParagraphFont"/>
    <w:uiPriority w:val="21"/>
    <w:qFormat/>
    <w:rsid w:val="005B1620"/>
    <w:rPr>
      <w:b w:val="0"/>
      <w:bCs w:val="0"/>
      <w:i/>
      <w:iCs/>
      <w:color w:val="4472C4" w:themeColor="accent1"/>
    </w:rPr>
  </w:style>
  <w:style w:type="character" w:styleId="SubtleReference">
    <w:name w:val="Subtle Reference"/>
    <w:basedOn w:val="DefaultParagraphFont"/>
    <w:uiPriority w:val="31"/>
    <w:qFormat/>
    <w:rsid w:val="005B16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620"/>
    <w:rPr>
      <w:b/>
      <w:bCs/>
      <w:smallCaps/>
      <w:color w:val="4472C4" w:themeColor="accent1"/>
      <w:spacing w:val="5"/>
      <w:u w:val="single"/>
    </w:rPr>
  </w:style>
  <w:style w:type="character" w:styleId="BookTitle">
    <w:name w:val="Book Title"/>
    <w:basedOn w:val="DefaultParagraphFont"/>
    <w:uiPriority w:val="33"/>
    <w:qFormat/>
    <w:rsid w:val="005B1620"/>
    <w:rPr>
      <w:b/>
      <w:bCs/>
      <w:smallCaps/>
    </w:rPr>
  </w:style>
  <w:style w:type="paragraph" w:styleId="TOCHeading">
    <w:name w:val="TOC Heading"/>
    <w:basedOn w:val="Heading1"/>
    <w:next w:val="Normal"/>
    <w:uiPriority w:val="39"/>
    <w:semiHidden/>
    <w:unhideWhenUsed/>
    <w:qFormat/>
    <w:rsid w:val="005B1620"/>
    <w:pPr>
      <w:outlineLvl w:val="9"/>
    </w:pPr>
  </w:style>
  <w:style w:type="table" w:styleId="TableGrid">
    <w:name w:val="Table Grid"/>
    <w:basedOn w:val="TableNormal"/>
    <w:uiPriority w:val="39"/>
    <w:rsid w:val="00CD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14A"/>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Standard1">
    <w:name w:val="Standard1"/>
    <w:rsid w:val="00140C8C"/>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5367-7CE6-42D5-A365-9DEE3829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5CE43F3D.dotm</Template>
  <TotalTime>1</TotalTime>
  <Pages>7</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TK FOUNDATION YOUTH DEVELOPMENT RFP</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TK FOUNDATION YOUTH DEVELOPMENT RFP</dc:title>
  <dc:creator>Kimberly C. Karlshoej</dc:creator>
  <cp:lastModifiedBy>Gwyn Brown</cp:lastModifiedBy>
  <cp:revision>3</cp:revision>
  <cp:lastPrinted>2018-07-24T10:35:00Z</cp:lastPrinted>
  <dcterms:created xsi:type="dcterms:W3CDTF">2019-07-10T10:47:00Z</dcterms:created>
  <dcterms:modified xsi:type="dcterms:W3CDTF">2019-07-10T11:00:00Z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