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29" w:rsidRDefault="00B26C29" w:rsidP="00B26C29">
      <w:pPr>
        <w:jc w:val="center"/>
        <w:rPr>
          <w:b/>
        </w:rPr>
      </w:pPr>
      <w:bookmarkStart w:id="0" w:name="_GoBack"/>
      <w:bookmarkEnd w:id="0"/>
      <w:r w:rsidRPr="00B26C29">
        <w:rPr>
          <w:b/>
          <w:sz w:val="28"/>
          <w:szCs w:val="28"/>
        </w:rPr>
        <w:t>Th</w:t>
      </w:r>
      <w:r w:rsidR="00EB6340">
        <w:rPr>
          <w:b/>
          <w:sz w:val="28"/>
          <w:szCs w:val="28"/>
        </w:rPr>
        <w:t xml:space="preserve">ree Festivals </w:t>
      </w:r>
      <w:r w:rsidRPr="00B26C29">
        <w:rPr>
          <w:b/>
          <w:sz w:val="28"/>
          <w:szCs w:val="28"/>
        </w:rPr>
        <w:t>Tall Ships R</w:t>
      </w:r>
      <w:r w:rsidR="00EB6340">
        <w:rPr>
          <w:b/>
          <w:sz w:val="28"/>
          <w:szCs w:val="28"/>
        </w:rPr>
        <w:t xml:space="preserve">egatta </w:t>
      </w:r>
      <w:r w:rsidRPr="00B26C29">
        <w:rPr>
          <w:b/>
          <w:sz w:val="28"/>
          <w:szCs w:val="28"/>
        </w:rPr>
        <w:t>2018</w:t>
      </w:r>
    </w:p>
    <w:p w:rsidR="00AD7546" w:rsidRDefault="00B26C29" w:rsidP="00B26C29">
      <w:pPr>
        <w:jc w:val="center"/>
        <w:rPr>
          <w:b/>
          <w:color w:val="FF0000"/>
          <w:sz w:val="24"/>
          <w:szCs w:val="24"/>
        </w:rPr>
      </w:pPr>
      <w:r w:rsidRPr="00B26C29">
        <w:rPr>
          <w:b/>
          <w:color w:val="FF0000"/>
          <w:sz w:val="24"/>
          <w:szCs w:val="24"/>
        </w:rPr>
        <w:t>Draft Race Course Details</w:t>
      </w:r>
    </w:p>
    <w:tbl>
      <w:tblPr>
        <w:tblStyle w:val="TableGrid1"/>
        <w:tblpPr w:leftFromText="180" w:rightFromText="180" w:vertAnchor="text" w:horzAnchor="margin" w:tblpY="106"/>
        <w:tblW w:w="9437" w:type="dxa"/>
        <w:shd w:val="pct12" w:color="auto" w:fill="auto"/>
        <w:tblLook w:val="04A0" w:firstRow="1" w:lastRow="0" w:firstColumn="1" w:lastColumn="0" w:noHBand="0" w:noVBand="1"/>
      </w:tblPr>
      <w:tblGrid>
        <w:gridCol w:w="3145"/>
        <w:gridCol w:w="1499"/>
        <w:gridCol w:w="4793"/>
      </w:tblGrid>
      <w:tr w:rsidR="00B94C6B" w:rsidRPr="006A1219" w:rsidTr="00B94C6B">
        <w:trPr>
          <w:trHeight w:val="416"/>
        </w:trPr>
        <w:tc>
          <w:tcPr>
            <w:tcW w:w="9437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B94C6B" w:rsidRDefault="00B94C6B" w:rsidP="00B94C6B">
            <w:pPr>
              <w:jc w:val="center"/>
            </w:pPr>
            <w:r w:rsidRPr="00B26C29">
              <w:t>Race One</w:t>
            </w:r>
          </w:p>
          <w:p w:rsidR="00B94C6B" w:rsidRDefault="00B94C6B" w:rsidP="00B94C6B">
            <w:pPr>
              <w:jc w:val="center"/>
            </w:pPr>
            <w:r>
              <w:t xml:space="preserve">Liverpool </w:t>
            </w:r>
            <w:r w:rsidRPr="00B26C29">
              <w:t xml:space="preserve">to </w:t>
            </w:r>
            <w:r>
              <w:t>Dublin</w:t>
            </w:r>
            <w:r w:rsidRPr="00B26C29">
              <w:t xml:space="preserve"> (</w:t>
            </w:r>
            <w:r>
              <w:t>25 May – 4 June</w:t>
            </w:r>
            <w:r w:rsidRPr="00B26C29">
              <w:t xml:space="preserve"> 2018)</w:t>
            </w:r>
          </w:p>
          <w:p w:rsidR="00B94C6B" w:rsidRPr="00B26C29" w:rsidRDefault="00B94C6B" w:rsidP="00B94C6B">
            <w:pPr>
              <w:jc w:val="center"/>
            </w:pPr>
          </w:p>
        </w:tc>
      </w:tr>
      <w:tr w:rsidR="00B94C6B" w:rsidRPr="006A1219" w:rsidTr="00B94C6B">
        <w:trPr>
          <w:trHeight w:val="619"/>
        </w:trPr>
        <w:tc>
          <w:tcPr>
            <w:tcW w:w="3145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Race Start</w:t>
            </w:r>
            <w:r>
              <w:rPr>
                <w:sz w:val="20"/>
                <w:szCs w:val="20"/>
              </w:rPr>
              <w:t xml:space="preserve"> (15:00 UTC 28 May)</w:t>
            </w:r>
          </w:p>
        </w:tc>
        <w:tc>
          <w:tcPr>
            <w:tcW w:w="1499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41</w:t>
            </w:r>
            <w:r w:rsidRPr="006A1219">
              <w:rPr>
                <w:sz w:val="20"/>
                <w:szCs w:val="20"/>
              </w:rPr>
              <w:t>’ N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41</w:t>
            </w:r>
            <w:r w:rsidRPr="006A1219">
              <w:rPr>
                <w:sz w:val="20"/>
                <w:szCs w:val="20"/>
              </w:rPr>
              <w:t>’ W</w:t>
            </w:r>
          </w:p>
        </w:tc>
        <w:tc>
          <w:tcPr>
            <w:tcW w:w="4793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</w:tr>
      <w:tr w:rsidR="00B94C6B" w:rsidRPr="006A1219" w:rsidTr="00B94C6B">
        <w:trPr>
          <w:trHeight w:val="626"/>
        </w:trPr>
        <w:tc>
          <w:tcPr>
            <w:tcW w:w="3145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WP 1</w:t>
            </w:r>
          </w:p>
        </w:tc>
        <w:tc>
          <w:tcPr>
            <w:tcW w:w="1499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00</w:t>
            </w:r>
            <w:r w:rsidRPr="006A1219">
              <w:rPr>
                <w:sz w:val="20"/>
                <w:szCs w:val="20"/>
              </w:rPr>
              <w:t>’ N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09</w:t>
            </w:r>
            <w:r w:rsidRPr="006A1219"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>W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A34BD6">
              <w:rPr>
                <w:sz w:val="20"/>
                <w:szCs w:val="20"/>
              </w:rPr>
              <w:t>STRB</w:t>
            </w:r>
          </w:p>
        </w:tc>
      </w:tr>
      <w:tr w:rsidR="00B94C6B" w:rsidRPr="006A1219" w:rsidTr="00B94C6B">
        <w:trPr>
          <w:trHeight w:val="626"/>
        </w:trPr>
        <w:tc>
          <w:tcPr>
            <w:tcW w:w="3145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WP 2</w:t>
            </w:r>
          </w:p>
        </w:tc>
        <w:tc>
          <w:tcPr>
            <w:tcW w:w="1499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 xml:space="preserve">54° </w:t>
            </w:r>
            <w:r>
              <w:rPr>
                <w:sz w:val="20"/>
                <w:szCs w:val="20"/>
              </w:rPr>
              <w:t>25.6</w:t>
            </w:r>
            <w:r w:rsidRPr="006A1219">
              <w:rPr>
                <w:sz w:val="20"/>
                <w:szCs w:val="20"/>
              </w:rPr>
              <w:t>’ N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  <w:r w:rsidRPr="006A1219">
              <w:rPr>
                <w:sz w:val="20"/>
                <w:szCs w:val="20"/>
              </w:rPr>
              <w:t>° 5</w:t>
            </w:r>
            <w:r>
              <w:rPr>
                <w:sz w:val="20"/>
                <w:szCs w:val="20"/>
              </w:rPr>
              <w:t>8.7</w:t>
            </w:r>
            <w:r w:rsidRPr="006A1219"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>W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To PORT</w:t>
            </w:r>
          </w:p>
        </w:tc>
      </w:tr>
      <w:tr w:rsidR="00B94C6B" w:rsidRPr="006A1219" w:rsidTr="00B94C6B">
        <w:trPr>
          <w:trHeight w:val="626"/>
        </w:trPr>
        <w:tc>
          <w:tcPr>
            <w:tcW w:w="3145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 3</w:t>
            </w:r>
          </w:p>
        </w:tc>
        <w:tc>
          <w:tcPr>
            <w:tcW w:w="1499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 xml:space="preserve">54° </w:t>
            </w:r>
            <w:r>
              <w:rPr>
                <w:sz w:val="20"/>
                <w:szCs w:val="20"/>
              </w:rPr>
              <w:t>30.5</w:t>
            </w:r>
            <w:r w:rsidRPr="006A1219">
              <w:rPr>
                <w:sz w:val="20"/>
                <w:szCs w:val="20"/>
              </w:rPr>
              <w:t>’ N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13</w:t>
            </w:r>
            <w:r w:rsidRPr="006A1219"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>W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To PORT</w:t>
            </w:r>
          </w:p>
        </w:tc>
      </w:tr>
      <w:tr w:rsidR="00B94C6B" w:rsidRPr="006A1219" w:rsidTr="00B94C6B">
        <w:trPr>
          <w:trHeight w:val="626"/>
        </w:trPr>
        <w:tc>
          <w:tcPr>
            <w:tcW w:w="3145" w:type="dxa"/>
            <w:shd w:val="clear" w:color="auto" w:fill="auto"/>
          </w:tcPr>
          <w:p w:rsidR="00B94C6B" w:rsidRDefault="00B94C6B" w:rsidP="00B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 4</w:t>
            </w:r>
          </w:p>
        </w:tc>
        <w:tc>
          <w:tcPr>
            <w:tcW w:w="1499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 xml:space="preserve">54° </w:t>
            </w:r>
            <w:r>
              <w:rPr>
                <w:sz w:val="20"/>
                <w:szCs w:val="20"/>
              </w:rPr>
              <w:t>00</w:t>
            </w:r>
            <w:r w:rsidRPr="006A1219">
              <w:rPr>
                <w:sz w:val="20"/>
                <w:szCs w:val="20"/>
              </w:rPr>
              <w:t>’ N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10</w:t>
            </w:r>
            <w:r w:rsidRPr="006A1219"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>W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 xml:space="preserve">To </w:t>
            </w:r>
            <w:r w:rsidR="00874BE9">
              <w:rPr>
                <w:sz w:val="20"/>
                <w:szCs w:val="20"/>
              </w:rPr>
              <w:t>PORT</w:t>
            </w:r>
          </w:p>
        </w:tc>
      </w:tr>
      <w:tr w:rsidR="00B94C6B" w:rsidRPr="006A1219" w:rsidTr="00B94C6B">
        <w:trPr>
          <w:trHeight w:val="626"/>
        </w:trPr>
        <w:tc>
          <w:tcPr>
            <w:tcW w:w="3145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Finish</w:t>
            </w:r>
          </w:p>
        </w:tc>
        <w:tc>
          <w:tcPr>
            <w:tcW w:w="1499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30</w:t>
            </w:r>
            <w:r w:rsidRPr="006A1219">
              <w:rPr>
                <w:sz w:val="20"/>
                <w:szCs w:val="20"/>
              </w:rPr>
              <w:t>’ N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56.5</w:t>
            </w:r>
            <w:r w:rsidRPr="006A1219"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>W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 xml:space="preserve">Distance of 5 miles at </w:t>
            </w:r>
            <w:r>
              <w:rPr>
                <w:sz w:val="20"/>
                <w:szCs w:val="20"/>
              </w:rPr>
              <w:t xml:space="preserve">090°T </w:t>
            </w:r>
          </w:p>
        </w:tc>
      </w:tr>
      <w:tr w:rsidR="00B94C6B" w:rsidRPr="006A1219" w:rsidTr="00B94C6B">
        <w:trPr>
          <w:trHeight w:val="313"/>
        </w:trPr>
        <w:tc>
          <w:tcPr>
            <w:tcW w:w="9437" w:type="dxa"/>
            <w:gridSpan w:val="3"/>
            <w:shd w:val="clear" w:color="auto" w:fill="auto"/>
          </w:tcPr>
          <w:p w:rsidR="00B94C6B" w:rsidRPr="008B2FE0" w:rsidRDefault="00B94C6B" w:rsidP="00B94C6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The may decide to reversing this race course, or use different WPs, depending on</w:t>
            </w:r>
            <w:r w:rsidRPr="008B2FE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the </w:t>
            </w:r>
            <w:r w:rsidRPr="008B2FE0">
              <w:rPr>
                <w:rFonts w:cs="Calibri"/>
                <w:sz w:val="18"/>
                <w:szCs w:val="18"/>
              </w:rPr>
              <w:t>weather forecast at the time.</w:t>
            </w:r>
          </w:p>
          <w:p w:rsidR="00B94C6B" w:rsidRDefault="00B94C6B" w:rsidP="00B94C6B">
            <w:pPr>
              <w:rPr>
                <w:sz w:val="20"/>
                <w:szCs w:val="20"/>
              </w:rPr>
            </w:pP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</w:tr>
    </w:tbl>
    <w:p w:rsidR="00B26C29" w:rsidRPr="00B26C29" w:rsidRDefault="00B26C29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436"/>
        <w:tblW w:w="9437" w:type="dxa"/>
        <w:shd w:val="pct12" w:color="auto" w:fill="auto"/>
        <w:tblLook w:val="04A0" w:firstRow="1" w:lastRow="0" w:firstColumn="1" w:lastColumn="0" w:noHBand="0" w:noVBand="1"/>
      </w:tblPr>
      <w:tblGrid>
        <w:gridCol w:w="3145"/>
        <w:gridCol w:w="1499"/>
        <w:gridCol w:w="4793"/>
      </w:tblGrid>
      <w:tr w:rsidR="00EB6340" w:rsidRPr="006A1219" w:rsidTr="00EB6340">
        <w:trPr>
          <w:trHeight w:val="416"/>
        </w:trPr>
        <w:tc>
          <w:tcPr>
            <w:tcW w:w="9437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EB6340" w:rsidRPr="00B26C29" w:rsidRDefault="00EB6340" w:rsidP="00EB6340">
            <w:pPr>
              <w:jc w:val="center"/>
            </w:pPr>
            <w:r w:rsidRPr="00B26C29">
              <w:t>Race Two</w:t>
            </w:r>
          </w:p>
          <w:p w:rsidR="00EB6340" w:rsidRDefault="00B94C6B" w:rsidP="00EB6340">
            <w:pPr>
              <w:jc w:val="center"/>
            </w:pPr>
            <w:r>
              <w:t xml:space="preserve">Dublin </w:t>
            </w:r>
            <w:r w:rsidR="00EB6340" w:rsidRPr="00B26C29">
              <w:t xml:space="preserve">to </w:t>
            </w:r>
            <w:r>
              <w:t>Bordeaux</w:t>
            </w:r>
            <w:r w:rsidR="00EB6340" w:rsidRPr="00B26C29">
              <w:t xml:space="preserve"> (</w:t>
            </w:r>
            <w:r>
              <w:t>1 – 18 June</w:t>
            </w:r>
            <w:r w:rsidR="00EB6340" w:rsidRPr="00B26C29">
              <w:t xml:space="preserve"> 2018)</w:t>
            </w:r>
          </w:p>
          <w:p w:rsidR="00EB6340" w:rsidRPr="006A1219" w:rsidRDefault="00EB6340" w:rsidP="00EB6340">
            <w:pPr>
              <w:jc w:val="center"/>
              <w:rPr>
                <w:sz w:val="20"/>
                <w:szCs w:val="20"/>
              </w:rPr>
            </w:pPr>
          </w:p>
        </w:tc>
      </w:tr>
      <w:tr w:rsidR="00EB6340" w:rsidRPr="006A1219" w:rsidTr="00EB6340">
        <w:trPr>
          <w:trHeight w:val="619"/>
        </w:trPr>
        <w:tc>
          <w:tcPr>
            <w:tcW w:w="3145" w:type="dxa"/>
            <w:shd w:val="clear" w:color="auto" w:fill="auto"/>
          </w:tcPr>
          <w:p w:rsidR="00EB6340" w:rsidRPr="006A1219" w:rsidRDefault="00EB6340" w:rsidP="00EB6340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Race Start</w:t>
            </w:r>
            <w:r>
              <w:rPr>
                <w:sz w:val="20"/>
                <w:szCs w:val="20"/>
              </w:rPr>
              <w:t xml:space="preserve"> (16:00 UTC</w:t>
            </w:r>
            <w:r w:rsidR="00B94C6B">
              <w:rPr>
                <w:sz w:val="20"/>
                <w:szCs w:val="20"/>
              </w:rPr>
              <w:t xml:space="preserve"> 5 June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99" w:type="dxa"/>
            <w:shd w:val="clear" w:color="auto" w:fill="auto"/>
          </w:tcPr>
          <w:p w:rsidR="00EB6340" w:rsidRPr="006A1219" w:rsidRDefault="00EB6340" w:rsidP="00EB6340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5</w:t>
            </w:r>
            <w:r w:rsidR="00B94C6B">
              <w:rPr>
                <w:sz w:val="20"/>
                <w:szCs w:val="20"/>
              </w:rPr>
              <w:t>2</w:t>
            </w:r>
            <w:r w:rsidRPr="006A1219">
              <w:rPr>
                <w:sz w:val="20"/>
                <w:szCs w:val="20"/>
              </w:rPr>
              <w:t xml:space="preserve">° </w:t>
            </w:r>
            <w:r w:rsidR="00B94C6B">
              <w:rPr>
                <w:sz w:val="20"/>
                <w:szCs w:val="20"/>
              </w:rPr>
              <w:t>02.5</w:t>
            </w:r>
            <w:r w:rsidRPr="006A1219">
              <w:rPr>
                <w:sz w:val="20"/>
                <w:szCs w:val="20"/>
              </w:rPr>
              <w:t>’ N</w:t>
            </w:r>
          </w:p>
          <w:p w:rsidR="00EB6340" w:rsidRPr="006A1219" w:rsidRDefault="00EB6340" w:rsidP="00EB6340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 w:rsidR="00B94C6B">
              <w:rPr>
                <w:sz w:val="20"/>
                <w:szCs w:val="20"/>
              </w:rPr>
              <w:t>6</w:t>
            </w:r>
            <w:r w:rsidRPr="006A1219">
              <w:rPr>
                <w:sz w:val="20"/>
                <w:szCs w:val="20"/>
              </w:rPr>
              <w:t xml:space="preserve">° </w:t>
            </w:r>
            <w:r w:rsidR="00B94C6B">
              <w:rPr>
                <w:sz w:val="20"/>
                <w:szCs w:val="20"/>
              </w:rPr>
              <w:t>56</w:t>
            </w:r>
            <w:r w:rsidRPr="006A1219">
              <w:rPr>
                <w:sz w:val="20"/>
                <w:szCs w:val="20"/>
              </w:rPr>
              <w:t xml:space="preserve">’ </w:t>
            </w:r>
            <w:r w:rsidR="00B94C6B">
              <w:rPr>
                <w:sz w:val="20"/>
                <w:szCs w:val="20"/>
              </w:rPr>
              <w:t>W</w:t>
            </w:r>
          </w:p>
        </w:tc>
        <w:tc>
          <w:tcPr>
            <w:tcW w:w="4793" w:type="dxa"/>
            <w:shd w:val="clear" w:color="auto" w:fill="auto"/>
          </w:tcPr>
          <w:p w:rsidR="00EB6340" w:rsidRPr="006A1219" w:rsidRDefault="00B94C6B" w:rsidP="00EB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5 June transit to race start area</w:t>
            </w:r>
          </w:p>
        </w:tc>
      </w:tr>
      <w:tr w:rsidR="00EB6340" w:rsidRPr="006A1219" w:rsidTr="00270F9F">
        <w:trPr>
          <w:trHeight w:val="550"/>
        </w:trPr>
        <w:tc>
          <w:tcPr>
            <w:tcW w:w="3145" w:type="dxa"/>
            <w:shd w:val="clear" w:color="auto" w:fill="auto"/>
          </w:tcPr>
          <w:p w:rsidR="00EB6340" w:rsidRPr="006A1219" w:rsidRDefault="00B94C6B" w:rsidP="00EB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 1</w:t>
            </w:r>
          </w:p>
        </w:tc>
        <w:tc>
          <w:tcPr>
            <w:tcW w:w="1499" w:type="dxa"/>
            <w:shd w:val="clear" w:color="auto" w:fill="auto"/>
          </w:tcPr>
          <w:p w:rsidR="00EB6340" w:rsidRPr="006A1219" w:rsidRDefault="00EB6340" w:rsidP="00EB6340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5</w:t>
            </w:r>
            <w:r w:rsidR="00B94C6B">
              <w:rPr>
                <w:sz w:val="20"/>
                <w:szCs w:val="20"/>
              </w:rPr>
              <w:t>0</w:t>
            </w:r>
            <w:r w:rsidRPr="006A1219">
              <w:rPr>
                <w:sz w:val="20"/>
                <w:szCs w:val="20"/>
              </w:rPr>
              <w:t xml:space="preserve">° </w:t>
            </w:r>
            <w:r w:rsidR="00B94C6B">
              <w:rPr>
                <w:sz w:val="20"/>
                <w:szCs w:val="20"/>
              </w:rPr>
              <w:t>00</w:t>
            </w:r>
            <w:r w:rsidRPr="006A1219">
              <w:rPr>
                <w:sz w:val="20"/>
                <w:szCs w:val="20"/>
              </w:rPr>
              <w:t>’ N</w:t>
            </w:r>
          </w:p>
          <w:p w:rsidR="00EB6340" w:rsidRPr="006A1219" w:rsidRDefault="00EB6340" w:rsidP="00EB6340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 w:rsidR="00B94C6B">
              <w:rPr>
                <w:sz w:val="20"/>
                <w:szCs w:val="20"/>
              </w:rPr>
              <w:t>7</w:t>
            </w:r>
            <w:r w:rsidRPr="006A1219">
              <w:rPr>
                <w:sz w:val="20"/>
                <w:szCs w:val="20"/>
              </w:rPr>
              <w:t xml:space="preserve">° </w:t>
            </w:r>
            <w:r w:rsidR="00B94C6B">
              <w:rPr>
                <w:sz w:val="20"/>
                <w:szCs w:val="20"/>
              </w:rPr>
              <w:t>00</w:t>
            </w:r>
            <w:r w:rsidRPr="006A1219">
              <w:rPr>
                <w:sz w:val="20"/>
                <w:szCs w:val="20"/>
              </w:rPr>
              <w:t xml:space="preserve">’ </w:t>
            </w:r>
            <w:r w:rsidR="00B94C6B">
              <w:rPr>
                <w:sz w:val="20"/>
                <w:szCs w:val="20"/>
              </w:rPr>
              <w:t>W</w:t>
            </w:r>
          </w:p>
          <w:p w:rsidR="00EB6340" w:rsidRPr="006A1219" w:rsidRDefault="00EB6340" w:rsidP="00EB6340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</w:tcPr>
          <w:p w:rsidR="00EB6340" w:rsidRPr="006A1219" w:rsidRDefault="00B94C6B" w:rsidP="00EB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PORT</w:t>
            </w:r>
          </w:p>
        </w:tc>
      </w:tr>
      <w:tr w:rsidR="00B94C6B" w:rsidRPr="006A1219" w:rsidTr="00270F9F">
        <w:trPr>
          <w:trHeight w:val="739"/>
        </w:trPr>
        <w:tc>
          <w:tcPr>
            <w:tcW w:w="3145" w:type="dxa"/>
            <w:shd w:val="clear" w:color="auto" w:fill="auto"/>
          </w:tcPr>
          <w:p w:rsidR="00B94C6B" w:rsidRDefault="00270F9F" w:rsidP="00B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 2</w:t>
            </w:r>
          </w:p>
        </w:tc>
        <w:tc>
          <w:tcPr>
            <w:tcW w:w="1499" w:type="dxa"/>
            <w:shd w:val="clear" w:color="auto" w:fill="auto"/>
          </w:tcPr>
          <w:p w:rsidR="00B94C6B" w:rsidRPr="006A1219" w:rsidRDefault="00270F9F" w:rsidP="00B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94C6B"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45</w:t>
            </w:r>
            <w:r w:rsidR="00B94C6B" w:rsidRPr="006A1219">
              <w:rPr>
                <w:sz w:val="20"/>
                <w:szCs w:val="20"/>
              </w:rPr>
              <w:t>’ N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 w:rsidR="00270F9F">
              <w:rPr>
                <w:sz w:val="20"/>
                <w:szCs w:val="20"/>
              </w:rPr>
              <w:t>6</w:t>
            </w:r>
            <w:r w:rsidRPr="006A1219">
              <w:rPr>
                <w:sz w:val="20"/>
                <w:szCs w:val="20"/>
              </w:rPr>
              <w:t xml:space="preserve">° </w:t>
            </w:r>
            <w:r w:rsidR="00270F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A1219"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>W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</w:tcPr>
          <w:p w:rsidR="00B94C6B" w:rsidRPr="006A1219" w:rsidRDefault="00B94C6B" w:rsidP="00B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PORT</w:t>
            </w:r>
          </w:p>
        </w:tc>
      </w:tr>
      <w:tr w:rsidR="00B94C6B" w:rsidRPr="006A1219" w:rsidTr="00270F9F">
        <w:trPr>
          <w:trHeight w:val="503"/>
        </w:trPr>
        <w:tc>
          <w:tcPr>
            <w:tcW w:w="3145" w:type="dxa"/>
            <w:shd w:val="clear" w:color="auto" w:fill="auto"/>
          </w:tcPr>
          <w:p w:rsidR="00B94C6B" w:rsidRDefault="00270F9F" w:rsidP="00B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</w:t>
            </w:r>
          </w:p>
        </w:tc>
        <w:tc>
          <w:tcPr>
            <w:tcW w:w="1499" w:type="dxa"/>
            <w:shd w:val="clear" w:color="auto" w:fill="auto"/>
          </w:tcPr>
          <w:p w:rsidR="00270F9F" w:rsidRPr="006A1219" w:rsidRDefault="00270F9F" w:rsidP="0027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34.2</w:t>
            </w:r>
            <w:r w:rsidRPr="006A1219">
              <w:rPr>
                <w:sz w:val="20"/>
                <w:szCs w:val="20"/>
              </w:rPr>
              <w:t>’ N</w:t>
            </w:r>
          </w:p>
          <w:p w:rsidR="00270F9F" w:rsidRPr="006A1219" w:rsidRDefault="00270F9F" w:rsidP="00270F9F">
            <w:pPr>
              <w:rPr>
                <w:sz w:val="20"/>
                <w:szCs w:val="20"/>
              </w:rPr>
            </w:pPr>
            <w:r w:rsidRPr="006A12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6A1219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26.7</w:t>
            </w:r>
            <w:r w:rsidRPr="006A1219"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>W</w:t>
            </w:r>
          </w:p>
          <w:p w:rsidR="00B94C6B" w:rsidRPr="006A1219" w:rsidRDefault="00B94C6B" w:rsidP="00B94C6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</w:tcPr>
          <w:p w:rsidR="00B94C6B" w:rsidRDefault="00270F9F" w:rsidP="00B94C6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</w:rPr>
              <w:t>Line bearing 270T for 5 N Miles</w:t>
            </w:r>
          </w:p>
        </w:tc>
      </w:tr>
    </w:tbl>
    <w:p w:rsidR="00270F9F" w:rsidRDefault="00270F9F" w:rsidP="00270F9F">
      <w:pPr>
        <w:rPr>
          <w:b/>
          <w:sz w:val="20"/>
          <w:szCs w:val="20"/>
        </w:rPr>
      </w:pPr>
    </w:p>
    <w:p w:rsidR="00270F9F" w:rsidRDefault="00270F9F" w:rsidP="00270F9F">
      <w:pPr>
        <w:rPr>
          <w:b/>
          <w:sz w:val="20"/>
          <w:szCs w:val="20"/>
        </w:rPr>
      </w:pPr>
    </w:p>
    <w:p w:rsidR="00270F9F" w:rsidRPr="00B26C29" w:rsidRDefault="00270F9F" w:rsidP="00270F9F">
      <w:pPr>
        <w:rPr>
          <w:sz w:val="20"/>
          <w:szCs w:val="20"/>
        </w:rPr>
      </w:pPr>
      <w:r w:rsidRPr="00B26C29">
        <w:rPr>
          <w:b/>
          <w:sz w:val="20"/>
          <w:szCs w:val="20"/>
        </w:rPr>
        <w:t>Please note</w:t>
      </w:r>
      <w:r w:rsidRPr="00B26C29">
        <w:rPr>
          <w:sz w:val="20"/>
          <w:szCs w:val="20"/>
        </w:rPr>
        <w:t xml:space="preserve"> that these are draft details and are subject to change. </w:t>
      </w:r>
    </w:p>
    <w:p w:rsidR="00B26C29" w:rsidRDefault="00B26C29"/>
    <w:sectPr w:rsidR="00B2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29"/>
    <w:rsid w:val="000B7B97"/>
    <w:rsid w:val="002102DD"/>
    <w:rsid w:val="00270F9F"/>
    <w:rsid w:val="00376036"/>
    <w:rsid w:val="004965EE"/>
    <w:rsid w:val="005A2422"/>
    <w:rsid w:val="00687629"/>
    <w:rsid w:val="00874BE9"/>
    <w:rsid w:val="009D19B8"/>
    <w:rsid w:val="00A33964"/>
    <w:rsid w:val="00A34BD6"/>
    <w:rsid w:val="00A47A89"/>
    <w:rsid w:val="00AD7546"/>
    <w:rsid w:val="00B26C29"/>
    <w:rsid w:val="00B94C6B"/>
    <w:rsid w:val="00CA5BA6"/>
    <w:rsid w:val="00E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DBA15-6819-4298-ABBC-3DA66110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2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2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1E68E6F7.dotm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Bishop</dc:creator>
  <cp:keywords/>
  <dc:description/>
  <cp:lastModifiedBy>Laura Blyth-Brown</cp:lastModifiedBy>
  <cp:revision>2</cp:revision>
  <cp:lastPrinted>2017-10-12T11:19:00Z</cp:lastPrinted>
  <dcterms:created xsi:type="dcterms:W3CDTF">2018-03-05T10:13:00Z</dcterms:created>
  <dcterms:modified xsi:type="dcterms:W3CDTF">2018-03-05T10:13:00Z</dcterms:modified>
</cp:coreProperties>
</file>